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C6" w:rsidRDefault="00F8206D" w:rsidP="00C67BC6">
      <w:pPr>
        <w:pBdr>
          <w:bottom w:val="single" w:sz="4" w:space="1" w:color="auto"/>
        </w:pBdr>
        <w:spacing w:before="120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 xml:space="preserve">8. </w:t>
      </w:r>
      <w:r w:rsidRPr="00170703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aps/>
          <w:sz w:val="18"/>
          <w:szCs w:val="18"/>
        </w:rPr>
        <w:t xml:space="preserve">schulordnung </w:t>
      </w:r>
      <w:r w:rsidR="00E05999">
        <w:rPr>
          <w:rFonts w:ascii="Arial" w:hAnsi="Arial" w:cs="Arial"/>
          <w:caps/>
          <w:sz w:val="18"/>
          <w:szCs w:val="18"/>
        </w:rPr>
        <w:t>BETR</w:t>
      </w:r>
      <w:r w:rsidRPr="00524CCE">
        <w:rPr>
          <w:rFonts w:ascii="Arial" w:hAnsi="Arial" w:cs="Arial"/>
          <w:caps/>
          <w:sz w:val="18"/>
          <w:szCs w:val="18"/>
        </w:rPr>
        <w:t>IEBSREGLEMENT SCHULE Tägelmoos</w:t>
      </w:r>
    </w:p>
    <w:p w:rsidR="00F8206D" w:rsidRDefault="00C67BC6" w:rsidP="00C67BC6">
      <w:pPr>
        <w:pBdr>
          <w:bottom w:val="single" w:sz="4" w:space="1" w:color="auto"/>
        </w:pBdr>
        <w:spacing w:before="120"/>
        <w:rPr>
          <w:rFonts w:ascii="Arial Black" w:hAnsi="Arial Black" w:cs="Arial Black"/>
          <w:sz w:val="48"/>
          <w:szCs w:val="48"/>
        </w:rPr>
      </w:pPr>
      <w:r w:rsidRPr="00C67BC6">
        <w:rPr>
          <w:rFonts w:ascii="Arial" w:hAnsi="Arial" w:cs="Arial"/>
          <w:b/>
          <w:sz w:val="48"/>
          <w:szCs w:val="48"/>
          <w:lang w:eastAsia="de-CH"/>
        </w:rPr>
        <w:t>8.1</w:t>
      </w:r>
      <w:r>
        <w:rPr>
          <w:rFonts w:ascii="Arial Black" w:hAnsi="Arial Black" w:cs="Arial Black"/>
          <w:sz w:val="48"/>
          <w:szCs w:val="48"/>
        </w:rPr>
        <w:t xml:space="preserve"> </w:t>
      </w:r>
      <w:r w:rsidR="00F8206D" w:rsidRPr="00C67BC6">
        <w:rPr>
          <w:rFonts w:ascii="Arial" w:hAnsi="Arial" w:cs="Arial"/>
          <w:b/>
          <w:sz w:val="48"/>
          <w:szCs w:val="48"/>
          <w:lang w:eastAsia="de-CH"/>
        </w:rPr>
        <w:t>Schulhausordnung</w:t>
      </w:r>
      <w:r w:rsidR="00881EA0">
        <w:rPr>
          <w:rFonts w:ascii="Arial" w:hAnsi="Arial" w:cs="Arial"/>
          <w:b/>
          <w:sz w:val="48"/>
          <w:szCs w:val="48"/>
          <w:lang w:eastAsia="de-CH"/>
        </w:rPr>
        <w:t xml:space="preserve"> </w:t>
      </w:r>
    </w:p>
    <w:p w:rsidR="00F8206D" w:rsidRPr="00D91812" w:rsidRDefault="00F8206D" w:rsidP="00DD6325">
      <w:pPr>
        <w:spacing w:before="120"/>
        <w:rPr>
          <w:rFonts w:ascii="Arial Black" w:hAnsi="Arial Black" w:cs="Arial Black"/>
        </w:rPr>
      </w:pPr>
    </w:p>
    <w:p w:rsidR="00F8206D" w:rsidRPr="00233877" w:rsidRDefault="00F8206D" w:rsidP="00DD6325">
      <w:pPr>
        <w:spacing w:before="120" w:after="120"/>
        <w:rPr>
          <w:rFonts w:ascii="Arial Black" w:hAnsi="Arial Black" w:cs="Arial Black"/>
        </w:rPr>
      </w:pPr>
      <w:r w:rsidRPr="00233877">
        <w:rPr>
          <w:rFonts w:ascii="Arial Black" w:hAnsi="Arial Black" w:cs="Arial Black"/>
        </w:rPr>
        <w:t>Grundregeln</w:t>
      </w:r>
    </w:p>
    <w:p w:rsidR="00F8206D" w:rsidRPr="00233877" w:rsidRDefault="00F8206D" w:rsidP="008C1D98">
      <w:pPr>
        <w:numPr>
          <w:ilvl w:val="0"/>
          <w:numId w:val="5"/>
        </w:numPr>
        <w:tabs>
          <w:tab w:val="clear" w:pos="284"/>
          <w:tab w:val="num" w:pos="360"/>
        </w:tabs>
        <w:spacing w:before="120" w:after="120"/>
        <w:ind w:left="360" w:hanging="360"/>
        <w:rPr>
          <w:rFonts w:ascii="Arial" w:hAnsi="Arial" w:cs="Arial"/>
        </w:rPr>
      </w:pPr>
      <w:r w:rsidRPr="00233877">
        <w:rPr>
          <w:rFonts w:ascii="Arial" w:hAnsi="Arial" w:cs="Arial"/>
        </w:rPr>
        <w:t>Wir gehen mit Respekt, Rücksicht und Anstand miteinander um.</w:t>
      </w:r>
    </w:p>
    <w:p w:rsidR="00F8206D" w:rsidRPr="00233877" w:rsidRDefault="00F8206D" w:rsidP="008C1D98">
      <w:pPr>
        <w:numPr>
          <w:ilvl w:val="0"/>
          <w:numId w:val="5"/>
        </w:numPr>
        <w:tabs>
          <w:tab w:val="clear" w:pos="284"/>
          <w:tab w:val="num" w:pos="360"/>
        </w:tabs>
        <w:spacing w:before="120" w:after="120"/>
        <w:ind w:left="360" w:hanging="360"/>
        <w:rPr>
          <w:rFonts w:ascii="Arial" w:hAnsi="Arial" w:cs="Arial"/>
        </w:rPr>
      </w:pPr>
      <w:r w:rsidRPr="00233877">
        <w:rPr>
          <w:rFonts w:ascii="Arial" w:hAnsi="Arial" w:cs="Arial"/>
        </w:rPr>
        <w:t>Wir tolerieren keine Gewalt an unserer Schule.</w:t>
      </w:r>
    </w:p>
    <w:p w:rsidR="00F8206D" w:rsidRPr="00233877" w:rsidRDefault="00F8206D" w:rsidP="008C1D98">
      <w:pPr>
        <w:numPr>
          <w:ilvl w:val="0"/>
          <w:numId w:val="5"/>
        </w:numPr>
        <w:tabs>
          <w:tab w:val="clear" w:pos="284"/>
          <w:tab w:val="num" w:pos="360"/>
        </w:tabs>
        <w:spacing w:before="120" w:after="120"/>
        <w:ind w:left="360" w:hanging="360"/>
        <w:rPr>
          <w:rFonts w:ascii="Arial" w:hAnsi="Arial" w:cs="Arial"/>
        </w:rPr>
      </w:pPr>
      <w:r w:rsidRPr="00233877">
        <w:rPr>
          <w:rFonts w:ascii="Arial" w:hAnsi="Arial" w:cs="Arial"/>
        </w:rPr>
        <w:t>Für unser Schulhaus und seine Umgebung sind wir alle verantwortlich.</w:t>
      </w:r>
      <w:r>
        <w:rPr>
          <w:rFonts w:ascii="Arial" w:hAnsi="Arial" w:cs="Arial"/>
        </w:rPr>
        <w:t xml:space="preserve"> Wir</w:t>
      </w:r>
      <w:r w:rsidRPr="00233877">
        <w:rPr>
          <w:rFonts w:ascii="Arial" w:hAnsi="Arial" w:cs="Arial"/>
        </w:rPr>
        <w:t xml:space="preserve"> tragen Sorge dazu.</w:t>
      </w:r>
    </w:p>
    <w:p w:rsidR="00F8206D" w:rsidRPr="00233877" w:rsidRDefault="00F8206D" w:rsidP="008C1D98">
      <w:pPr>
        <w:numPr>
          <w:ilvl w:val="0"/>
          <w:numId w:val="5"/>
        </w:numPr>
        <w:tabs>
          <w:tab w:val="clear" w:pos="284"/>
          <w:tab w:val="num" w:pos="360"/>
        </w:tabs>
        <w:spacing w:before="120" w:after="120"/>
        <w:ind w:left="360" w:hanging="360"/>
        <w:rPr>
          <w:rFonts w:ascii="Arial" w:hAnsi="Arial" w:cs="Arial"/>
        </w:rPr>
      </w:pPr>
      <w:r w:rsidRPr="00233877">
        <w:rPr>
          <w:rFonts w:ascii="Arial" w:hAnsi="Arial" w:cs="Arial"/>
        </w:rPr>
        <w:t>Die Hausordnung gilt während des ganzen Jahres, auch während der unterrichtsfreien Zeit.</w:t>
      </w:r>
    </w:p>
    <w:p w:rsidR="00F8206D" w:rsidRPr="00233877" w:rsidRDefault="00F8206D" w:rsidP="00DD6325">
      <w:pPr>
        <w:spacing w:before="240" w:after="120"/>
        <w:rPr>
          <w:rFonts w:ascii="Arial" w:hAnsi="Arial" w:cs="Arial"/>
        </w:rPr>
      </w:pPr>
    </w:p>
    <w:p w:rsidR="00F8206D" w:rsidRPr="00233877" w:rsidRDefault="00F8206D" w:rsidP="00DD6325">
      <w:pPr>
        <w:spacing w:before="120" w:after="120"/>
        <w:rPr>
          <w:rFonts w:ascii="Arial Black" w:hAnsi="Arial Black" w:cs="Arial Black"/>
        </w:rPr>
      </w:pPr>
      <w:r w:rsidRPr="00233877">
        <w:rPr>
          <w:rFonts w:ascii="Arial Black" w:hAnsi="Arial Black" w:cs="Arial Black"/>
        </w:rPr>
        <w:t>1. Verhalten im Schulhaus</w:t>
      </w:r>
    </w:p>
    <w:p w:rsidR="00307CBD" w:rsidRDefault="00B71332" w:rsidP="00307CBD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881EA0">
        <w:rPr>
          <w:rFonts w:ascii="Arial" w:hAnsi="Arial" w:cs="Arial"/>
        </w:rPr>
        <w:t>bin</w:t>
      </w:r>
      <w:r>
        <w:rPr>
          <w:rFonts w:ascii="Arial" w:hAnsi="Arial" w:cs="Arial"/>
        </w:rPr>
        <w:t xml:space="preserve"> leise, damit der Unterricht nicht gestört wird.</w:t>
      </w:r>
    </w:p>
    <w:p w:rsidR="00B71332" w:rsidRPr="00233877" w:rsidRDefault="00307CBD" w:rsidP="00307CBD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Ich mache keine </w:t>
      </w:r>
      <w:r w:rsidRPr="00233877">
        <w:rPr>
          <w:rFonts w:ascii="Arial" w:hAnsi="Arial" w:cs="Arial"/>
        </w:rPr>
        <w:t>Ball- und Fangspiele in Korridoren, Treppenhäusern und WCs</w:t>
      </w:r>
      <w:r>
        <w:rPr>
          <w:rFonts w:ascii="Arial" w:hAnsi="Arial" w:cs="Arial"/>
        </w:rPr>
        <w:t>.</w:t>
      </w:r>
    </w:p>
    <w:p w:rsidR="00F8206D" w:rsidRPr="00233877" w:rsidRDefault="00F8206D" w:rsidP="00DD6325">
      <w:pPr>
        <w:spacing w:before="240" w:after="120"/>
        <w:rPr>
          <w:rFonts w:ascii="Arial" w:hAnsi="Arial" w:cs="Arial"/>
        </w:rPr>
      </w:pPr>
    </w:p>
    <w:p w:rsidR="00F8206D" w:rsidRPr="00233877" w:rsidRDefault="00F8206D" w:rsidP="00DD6325">
      <w:pPr>
        <w:spacing w:before="120" w:after="120"/>
        <w:rPr>
          <w:rFonts w:ascii="Arial Black" w:hAnsi="Arial Black" w:cs="Arial Black"/>
        </w:rPr>
      </w:pPr>
      <w:r w:rsidRPr="00233877">
        <w:rPr>
          <w:rFonts w:ascii="Arial Black" w:hAnsi="Arial Black" w:cs="Arial Black"/>
        </w:rPr>
        <w:t>2. Pausenplatz</w:t>
      </w:r>
    </w:p>
    <w:p w:rsidR="00F8206D" w:rsidRPr="001723D4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1723D4">
        <w:rPr>
          <w:rFonts w:ascii="Arial" w:hAnsi="Arial" w:cs="Arial"/>
        </w:rPr>
        <w:t xml:space="preserve">Ich bleibe während der Pausen auf dem Schulareal. </w:t>
      </w:r>
    </w:p>
    <w:p w:rsidR="00F8206D" w:rsidRPr="003221A0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1723D4">
        <w:rPr>
          <w:rFonts w:ascii="Arial" w:hAnsi="Arial" w:cs="Arial"/>
        </w:rPr>
        <w:t xml:space="preserve">Die Wiesen </w:t>
      </w:r>
      <w:r w:rsidRPr="003221A0">
        <w:rPr>
          <w:rFonts w:ascii="Arial" w:hAnsi="Arial" w:cs="Arial"/>
        </w:rPr>
        <w:t>zwischen und hinter den Schultrakten betrete ich nicht.</w:t>
      </w:r>
    </w:p>
    <w:p w:rsidR="00F8206D" w:rsidRPr="003221A0" w:rsidRDefault="00F8206D" w:rsidP="00DD6325">
      <w:pPr>
        <w:spacing w:before="240" w:after="120"/>
        <w:rPr>
          <w:rFonts w:ascii="Arial" w:hAnsi="Arial" w:cs="Arial"/>
        </w:rPr>
      </w:pPr>
    </w:p>
    <w:p w:rsidR="00F8206D" w:rsidRPr="003221A0" w:rsidRDefault="00F8206D" w:rsidP="00DD6325">
      <w:pPr>
        <w:spacing w:before="120" w:after="120"/>
        <w:rPr>
          <w:rFonts w:ascii="Arial Black" w:hAnsi="Arial Black" w:cs="Arial Black"/>
        </w:rPr>
      </w:pPr>
      <w:r w:rsidRPr="003221A0">
        <w:rPr>
          <w:rFonts w:ascii="Arial Black" w:hAnsi="Arial Black" w:cs="Arial Black"/>
        </w:rPr>
        <w:t>3. Ordnung und Sauberkeit</w:t>
      </w:r>
    </w:p>
    <w:p w:rsidR="00F8206D" w:rsidRPr="003221A0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3221A0">
        <w:rPr>
          <w:rFonts w:ascii="Arial" w:hAnsi="Arial" w:cs="Arial"/>
        </w:rPr>
        <w:t xml:space="preserve">Abfälle </w:t>
      </w:r>
      <w:r w:rsidR="00D8775F" w:rsidRPr="00D8775F">
        <w:rPr>
          <w:rFonts w:ascii="Arial" w:hAnsi="Arial" w:cs="Arial"/>
        </w:rPr>
        <w:t>werfe ich</w:t>
      </w:r>
      <w:r w:rsidR="00AA36EF">
        <w:rPr>
          <w:rFonts w:ascii="Arial" w:hAnsi="Arial" w:cs="Arial"/>
        </w:rPr>
        <w:t xml:space="preserve"> den Mülleimer, Recyclingmaterial</w:t>
      </w:r>
      <w:r w:rsidR="00D8775F" w:rsidRPr="00D8775F">
        <w:rPr>
          <w:rFonts w:ascii="Arial" w:hAnsi="Arial" w:cs="Arial"/>
        </w:rPr>
        <w:t xml:space="preserve"> in die vorgesehenen Behälter</w:t>
      </w:r>
      <w:r w:rsidRPr="003221A0">
        <w:rPr>
          <w:rFonts w:ascii="Arial" w:hAnsi="Arial" w:cs="Arial"/>
        </w:rPr>
        <w:t>.</w:t>
      </w:r>
    </w:p>
    <w:p w:rsidR="00F8206D" w:rsidRPr="003221A0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3221A0">
        <w:rPr>
          <w:rFonts w:ascii="Arial" w:hAnsi="Arial" w:cs="Arial"/>
        </w:rPr>
        <w:t xml:space="preserve">Ich werfe keine Kieselsteine </w:t>
      </w:r>
      <w:r w:rsidR="00AA36EF">
        <w:rPr>
          <w:rFonts w:ascii="Arial" w:hAnsi="Arial" w:cs="Arial"/>
        </w:rPr>
        <w:t>oder Tannzapfen</w:t>
      </w:r>
      <w:r w:rsidRPr="003221A0">
        <w:rPr>
          <w:rFonts w:ascii="Arial" w:hAnsi="Arial" w:cs="Arial"/>
        </w:rPr>
        <w:t xml:space="preserve">. </w:t>
      </w:r>
    </w:p>
    <w:p w:rsidR="00F8206D" w:rsidRPr="003221A0" w:rsidRDefault="00F8206D" w:rsidP="00DD6325">
      <w:pPr>
        <w:spacing w:before="240" w:after="120"/>
        <w:rPr>
          <w:rFonts w:ascii="Arial" w:hAnsi="Arial" w:cs="Arial"/>
        </w:rPr>
      </w:pPr>
    </w:p>
    <w:p w:rsidR="00F8206D" w:rsidRPr="003221A0" w:rsidRDefault="00F8206D" w:rsidP="00DD6325">
      <w:pPr>
        <w:spacing w:before="120" w:after="120"/>
        <w:rPr>
          <w:rFonts w:ascii="Arial Black" w:hAnsi="Arial Black" w:cs="Arial Black"/>
        </w:rPr>
      </w:pPr>
      <w:r w:rsidRPr="003221A0">
        <w:rPr>
          <w:rFonts w:ascii="Arial Black" w:hAnsi="Arial Black" w:cs="Arial Black"/>
        </w:rPr>
        <w:t>4. Ballspiele</w:t>
      </w:r>
    </w:p>
    <w:p w:rsidR="00F8206D" w:rsidRPr="003221A0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3221A0">
        <w:rPr>
          <w:rFonts w:ascii="Arial" w:hAnsi="Arial" w:cs="Arial"/>
        </w:rPr>
        <w:t>Ich darf mit grossen Bällen auf der Spielwiese, auf dem Hartplatz</w:t>
      </w:r>
      <w:r w:rsidR="00441F58">
        <w:rPr>
          <w:rFonts w:ascii="Arial" w:hAnsi="Arial" w:cs="Arial"/>
        </w:rPr>
        <w:t xml:space="preserve"> hinter der Turnhalle</w:t>
      </w:r>
      <w:r w:rsidRPr="003221A0">
        <w:rPr>
          <w:rFonts w:ascii="Arial" w:hAnsi="Arial" w:cs="Arial"/>
        </w:rPr>
        <w:t xml:space="preserve"> und ab Höhe Hecke Betreuung auf der Laufbahn spielen.</w:t>
      </w:r>
    </w:p>
    <w:p w:rsidR="00F8206D" w:rsidRPr="003221A0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3221A0">
        <w:rPr>
          <w:rFonts w:ascii="Arial" w:hAnsi="Arial" w:cs="Arial"/>
        </w:rPr>
        <w:t xml:space="preserve">Mit kleinen Bällen (Tennisbällen </w:t>
      </w:r>
      <w:r w:rsidR="00881EA0">
        <w:rPr>
          <w:rFonts w:ascii="Arial" w:hAnsi="Arial" w:cs="Arial"/>
        </w:rPr>
        <w:t>und</w:t>
      </w:r>
      <w:r w:rsidRPr="003221A0">
        <w:rPr>
          <w:rFonts w:ascii="Arial" w:hAnsi="Arial" w:cs="Arial"/>
        </w:rPr>
        <w:t xml:space="preserve"> kleiner) </w:t>
      </w:r>
      <w:r w:rsidR="00AA36EF">
        <w:rPr>
          <w:rFonts w:ascii="Arial" w:hAnsi="Arial" w:cs="Arial"/>
        </w:rPr>
        <w:t xml:space="preserve">oder Softbällen </w:t>
      </w:r>
      <w:r w:rsidRPr="003221A0">
        <w:rPr>
          <w:rFonts w:ascii="Arial" w:hAnsi="Arial" w:cs="Arial"/>
        </w:rPr>
        <w:t>darf ich auf dem ganzen Pausenareal spielen.</w:t>
      </w:r>
    </w:p>
    <w:p w:rsidR="00F8206D" w:rsidRPr="003221A0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3221A0">
        <w:rPr>
          <w:rFonts w:ascii="Arial" w:hAnsi="Arial" w:cs="Arial"/>
        </w:rPr>
        <w:t>Sämtliche Ballspiele ge</w:t>
      </w:r>
      <w:r w:rsidR="00AA36EF">
        <w:rPr>
          <w:rFonts w:ascii="Arial" w:hAnsi="Arial" w:cs="Arial"/>
        </w:rPr>
        <w:t xml:space="preserve">gen Gebäude sind verboten. </w:t>
      </w:r>
      <w:r w:rsidR="00AA36EF" w:rsidRPr="00441F58">
        <w:rPr>
          <w:rFonts w:ascii="Arial" w:hAnsi="Arial" w:cs="Arial"/>
        </w:rPr>
        <w:t>Ausnahme: Ballmauer</w:t>
      </w:r>
      <w:bookmarkStart w:id="0" w:name="_GoBack"/>
      <w:bookmarkEnd w:id="0"/>
      <w:r w:rsidR="00AA36EF" w:rsidRPr="00441F58">
        <w:rPr>
          <w:rFonts w:ascii="Arial" w:hAnsi="Arial" w:cs="Arial"/>
        </w:rPr>
        <w:t>.</w:t>
      </w:r>
    </w:p>
    <w:p w:rsidR="00F8206D" w:rsidRPr="003221A0" w:rsidRDefault="00F8206D" w:rsidP="00DD6325">
      <w:pPr>
        <w:spacing w:before="240" w:after="120"/>
        <w:rPr>
          <w:rFonts w:ascii="Arial" w:hAnsi="Arial" w:cs="Arial"/>
        </w:rPr>
      </w:pPr>
    </w:p>
    <w:p w:rsidR="00F8206D" w:rsidRPr="003221A0" w:rsidRDefault="00F8206D" w:rsidP="00DD6325">
      <w:pPr>
        <w:spacing w:before="120" w:after="120"/>
        <w:rPr>
          <w:sz w:val="40"/>
          <w:szCs w:val="40"/>
        </w:rPr>
      </w:pPr>
      <w:r w:rsidRPr="003221A0">
        <w:rPr>
          <w:rFonts w:ascii="Arial Black" w:hAnsi="Arial Black" w:cs="Arial Black"/>
        </w:rPr>
        <w:t>5. Fahrzeuge</w:t>
      </w:r>
    </w:p>
    <w:p w:rsidR="00826A89" w:rsidRPr="003221A0" w:rsidRDefault="00826A89" w:rsidP="00826A89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3221A0">
        <w:rPr>
          <w:rFonts w:ascii="Arial" w:hAnsi="Arial" w:cs="Arial"/>
        </w:rPr>
        <w:t>Ich fahre nicht auf dem Schulareal herum.</w:t>
      </w:r>
    </w:p>
    <w:p w:rsidR="00826A89" w:rsidRPr="00441F58" w:rsidRDefault="00826A89" w:rsidP="00441F58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441F58">
        <w:rPr>
          <w:rFonts w:ascii="Arial" w:hAnsi="Arial" w:cs="Arial"/>
        </w:rPr>
        <w:t>Die direkte Zu</w:t>
      </w:r>
      <w:r w:rsidR="00441F58">
        <w:rPr>
          <w:rFonts w:ascii="Arial" w:hAnsi="Arial" w:cs="Arial"/>
        </w:rPr>
        <w:t>- und Weg</w:t>
      </w:r>
      <w:r w:rsidRPr="00441F58">
        <w:rPr>
          <w:rFonts w:ascii="Arial" w:hAnsi="Arial" w:cs="Arial"/>
        </w:rPr>
        <w:t xml:space="preserve">fahrt von der Strasse zum Veloständer ist im Schritttempo erlaubt.  </w:t>
      </w:r>
    </w:p>
    <w:p w:rsidR="00881EA0" w:rsidRDefault="00881EA0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br w:type="page"/>
      </w:r>
    </w:p>
    <w:p w:rsidR="00F8206D" w:rsidRPr="00230883" w:rsidRDefault="00F8206D" w:rsidP="00DD6325">
      <w:pPr>
        <w:spacing w:before="240" w:after="120"/>
        <w:rPr>
          <w:rFonts w:ascii="Arial" w:hAnsi="Arial" w:cs="Arial"/>
        </w:rPr>
      </w:pPr>
      <w:r w:rsidRPr="00233877">
        <w:rPr>
          <w:rFonts w:ascii="Arial Black" w:hAnsi="Arial Black" w:cs="Arial Black"/>
        </w:rPr>
        <w:lastRenderedPageBreak/>
        <w:t>6. Elektronische Geräte</w:t>
      </w:r>
    </w:p>
    <w:p w:rsidR="00F8206D" w:rsidRPr="001723D4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1723D4">
        <w:rPr>
          <w:rFonts w:ascii="Arial" w:hAnsi="Arial" w:cs="Arial"/>
        </w:rPr>
        <w:t xml:space="preserve">Ich schalte </w:t>
      </w:r>
      <w:r w:rsidR="005620C7">
        <w:rPr>
          <w:rFonts w:ascii="Arial" w:hAnsi="Arial" w:cs="Arial"/>
        </w:rPr>
        <w:t>alle elektronischen Geräte (inkl. Mobiltelefon) zwischen</w:t>
      </w:r>
      <w:r w:rsidRPr="001723D4">
        <w:rPr>
          <w:rFonts w:ascii="Arial" w:hAnsi="Arial" w:cs="Arial"/>
        </w:rPr>
        <w:t xml:space="preserve"> 7 und 17 Uhr auf dem Schulhausareal aus</w:t>
      </w:r>
      <w:r w:rsidR="00773B2A">
        <w:rPr>
          <w:rFonts w:ascii="Arial" w:hAnsi="Arial" w:cs="Arial"/>
        </w:rPr>
        <w:t>. In dieser Zeit sind sie für andere unsichtbar zu versorgen.</w:t>
      </w:r>
    </w:p>
    <w:p w:rsidR="00F8206D" w:rsidRPr="001723D4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 w:rsidRPr="001723D4">
        <w:rPr>
          <w:rFonts w:ascii="Arial" w:hAnsi="Arial" w:cs="Arial"/>
        </w:rPr>
        <w:t xml:space="preserve">Die Schule übernimmt keine Haftung. </w:t>
      </w:r>
    </w:p>
    <w:p w:rsidR="00F8206D" w:rsidRPr="00233877" w:rsidRDefault="00F8206D" w:rsidP="00DD6325">
      <w:pPr>
        <w:spacing w:before="240" w:after="120"/>
        <w:rPr>
          <w:rFonts w:ascii="Arial" w:hAnsi="Arial" w:cs="Arial"/>
        </w:rPr>
      </w:pPr>
    </w:p>
    <w:p w:rsidR="00F8206D" w:rsidRPr="00233877" w:rsidRDefault="00F8206D" w:rsidP="00DD6325">
      <w:pPr>
        <w:spacing w:before="120" w:after="1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7. Winter - Sommer</w:t>
      </w:r>
    </w:p>
    <w:p w:rsidR="00F8206D" w:rsidRPr="00AE4DB6" w:rsidRDefault="00F8206D" w:rsidP="00DD6325">
      <w:pPr>
        <w:pStyle w:val="Formatvorlage1"/>
        <w:numPr>
          <w:ilvl w:val="0"/>
          <w:numId w:val="0"/>
        </w:numPr>
        <w:pBdr>
          <w:left w:val="single" w:sz="12" w:space="10" w:color="auto"/>
        </w:pBdr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Wenn im Winter Schnee liegt oder im Hochsommer der Brunnen in Betrieb ist, gelten Spezialregeln (spezieller Aushang).</w:t>
      </w:r>
    </w:p>
    <w:p w:rsidR="00F8206D" w:rsidRPr="00233877" w:rsidRDefault="00F8206D" w:rsidP="00DD6325">
      <w:pPr>
        <w:spacing w:before="240" w:after="120"/>
        <w:rPr>
          <w:rFonts w:ascii="Arial" w:hAnsi="Arial" w:cs="Arial"/>
        </w:rPr>
      </w:pPr>
    </w:p>
    <w:p w:rsidR="00F8206D" w:rsidRDefault="00F8206D" w:rsidP="00DD6325">
      <w:pPr>
        <w:pStyle w:val="Dokumentbeschriftung"/>
        <w:spacing w:before="0"/>
        <w:ind w:right="83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br w:type="page"/>
      </w:r>
      <w:r w:rsidRPr="00063F60">
        <w:rPr>
          <w:rFonts w:ascii="Arial" w:hAnsi="Arial" w:cs="Arial"/>
          <w:sz w:val="40"/>
          <w:szCs w:val="40"/>
        </w:rPr>
        <w:lastRenderedPageBreak/>
        <w:t xml:space="preserve">Der </w:t>
      </w:r>
      <w:r>
        <w:rPr>
          <w:rFonts w:ascii="Arial" w:hAnsi="Arial" w:cs="Arial"/>
          <w:sz w:val="40"/>
          <w:szCs w:val="40"/>
        </w:rPr>
        <w:t xml:space="preserve">Winter ist da! Bitte beachtet beim Spiel mit dem Schnee die folgenden </w:t>
      </w:r>
    </w:p>
    <w:p w:rsidR="00F8206D" w:rsidRDefault="00F8206D" w:rsidP="00DD6325">
      <w:pPr>
        <w:rPr>
          <w:lang w:val="de-DE"/>
        </w:rPr>
      </w:pPr>
    </w:p>
    <w:p w:rsidR="00F8206D" w:rsidRPr="00063F60" w:rsidRDefault="00F8206D" w:rsidP="00DD6325">
      <w:pPr>
        <w:rPr>
          <w:lang w:val="de-DE"/>
        </w:rPr>
      </w:pPr>
    </w:p>
    <w:p w:rsidR="00F8206D" w:rsidRPr="00063F60" w:rsidRDefault="00F8206D" w:rsidP="00DD6325">
      <w:pPr>
        <w:rPr>
          <w:lang w:val="de-DE"/>
        </w:rPr>
      </w:pPr>
    </w:p>
    <w:p w:rsidR="00F8206D" w:rsidRPr="007730FD" w:rsidRDefault="00B71332" w:rsidP="00DD6325">
      <w:r>
        <w:rPr>
          <w:noProof/>
          <w:lang w:eastAsia="de-CH"/>
        </w:rPr>
        <mc:AlternateContent>
          <mc:Choice Requires="wps">
            <w:drawing>
              <wp:inline distT="0" distB="0" distL="0" distR="0">
                <wp:extent cx="6257290" cy="791845"/>
                <wp:effectExtent l="9525" t="85725" r="8953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7290" cy="791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1332" w:rsidRDefault="00B71332" w:rsidP="00B7133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Schneeball-Regeln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2.7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B71332" w:rsidRDefault="00B71332" w:rsidP="00B7133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Schneeball-Regeln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206D" w:rsidRDefault="00F8206D" w:rsidP="00DD6325">
      <w:pPr>
        <w:rPr>
          <w:sz w:val="32"/>
          <w:szCs w:val="32"/>
          <w:lang w:val="de-DE"/>
        </w:rPr>
      </w:pPr>
    </w:p>
    <w:p w:rsidR="00F8206D" w:rsidRDefault="00F8206D" w:rsidP="00DD6325">
      <w:pPr>
        <w:rPr>
          <w:sz w:val="32"/>
          <w:szCs w:val="32"/>
          <w:lang w:val="de-DE"/>
        </w:rPr>
      </w:pPr>
    </w:p>
    <w:p w:rsidR="00F8206D" w:rsidRDefault="000C0143" w:rsidP="00DD6325">
      <w:pPr>
        <w:rPr>
          <w:sz w:val="44"/>
          <w:szCs w:val="44"/>
        </w:rPr>
      </w:pPr>
      <w:r>
        <w:rPr>
          <w:noProof/>
          <w:sz w:val="44"/>
          <w:szCs w:val="44"/>
          <w:lang w:eastAsia="de-CH"/>
        </w:rPr>
        <w:drawing>
          <wp:inline distT="0" distB="0" distL="0" distR="0">
            <wp:extent cx="1786890" cy="1786890"/>
            <wp:effectExtent l="0" t="0" r="3810" b="381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06D">
        <w:rPr>
          <w:sz w:val="44"/>
          <w:szCs w:val="44"/>
        </w:rPr>
        <w:tab/>
      </w:r>
      <w:r w:rsidR="00F8206D">
        <w:rPr>
          <w:sz w:val="44"/>
          <w:szCs w:val="44"/>
        </w:rPr>
        <w:tab/>
      </w:r>
      <w:r w:rsidR="00F8206D">
        <w:rPr>
          <w:sz w:val="44"/>
          <w:szCs w:val="44"/>
        </w:rPr>
        <w:tab/>
      </w:r>
      <w:r w:rsidR="00F8206D">
        <w:rPr>
          <w:sz w:val="44"/>
          <w:szCs w:val="44"/>
        </w:rPr>
        <w:tab/>
      </w:r>
      <w:r w:rsidR="00F8206D">
        <w:rPr>
          <w:sz w:val="44"/>
          <w:szCs w:val="44"/>
        </w:rPr>
        <w:tab/>
      </w:r>
      <w:r>
        <w:rPr>
          <w:noProof/>
          <w:sz w:val="44"/>
          <w:szCs w:val="44"/>
          <w:lang w:eastAsia="de-CH"/>
        </w:rPr>
        <w:drawing>
          <wp:inline distT="0" distB="0" distL="0" distR="0">
            <wp:extent cx="1899285" cy="1673860"/>
            <wp:effectExtent l="0" t="0" r="5715" b="254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6D" w:rsidRDefault="00F8206D" w:rsidP="00DD6325">
      <w:pPr>
        <w:rPr>
          <w:sz w:val="44"/>
          <w:szCs w:val="44"/>
        </w:rPr>
      </w:pPr>
    </w:p>
    <w:p w:rsidR="00F8206D" w:rsidRPr="00E353A5" w:rsidRDefault="00F8206D" w:rsidP="00DD6325">
      <w:pPr>
        <w:rPr>
          <w:rFonts w:ascii="Arial" w:hAnsi="Arial" w:cs="Arial"/>
          <w:color w:val="000000"/>
          <w:sz w:val="32"/>
          <w:szCs w:val="32"/>
        </w:rPr>
      </w:pPr>
      <w:r w:rsidRPr="0073774E">
        <w:rPr>
          <w:rFonts w:ascii="Arial" w:hAnsi="Arial" w:cs="Arial"/>
          <w:b/>
          <w:color w:val="000000"/>
          <w:sz w:val="32"/>
          <w:szCs w:val="32"/>
        </w:rPr>
        <w:t>Wenn die Schneefahne aufgezogen ist</w:t>
      </w:r>
      <w:r w:rsidRPr="00E353A5">
        <w:rPr>
          <w:rFonts w:ascii="Arial" w:hAnsi="Arial" w:cs="Arial"/>
          <w:color w:val="000000"/>
          <w:sz w:val="32"/>
          <w:szCs w:val="32"/>
        </w:rPr>
        <w:t>, dürfen Schneebälle gemäss folgenden Regeln geworfen werden:</w:t>
      </w:r>
    </w:p>
    <w:p w:rsidR="00F8206D" w:rsidRPr="00E353A5" w:rsidRDefault="00FA0CF6" w:rsidP="008C1D98">
      <w:pPr>
        <w:numPr>
          <w:ilvl w:val="0"/>
          <w:numId w:val="7"/>
        </w:numPr>
        <w:spacing w:before="240" w:after="120"/>
        <w:ind w:hanging="53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Unterstufe: </w:t>
      </w:r>
      <w:r w:rsidR="00F8206D" w:rsidRPr="00E353A5">
        <w:rPr>
          <w:rFonts w:ascii="Arial" w:hAnsi="Arial" w:cs="Arial"/>
          <w:sz w:val="32"/>
          <w:szCs w:val="32"/>
        </w:rPr>
        <w:t xml:space="preserve">Kinder </w:t>
      </w:r>
      <w:r>
        <w:rPr>
          <w:rFonts w:ascii="Arial" w:hAnsi="Arial" w:cs="Arial"/>
          <w:sz w:val="32"/>
          <w:szCs w:val="32"/>
        </w:rPr>
        <w:t xml:space="preserve">der 1. bis 3. Klasse </w:t>
      </w:r>
      <w:r w:rsidR="00F8206D" w:rsidRPr="00E353A5">
        <w:rPr>
          <w:rFonts w:ascii="Arial" w:hAnsi="Arial" w:cs="Arial"/>
          <w:sz w:val="32"/>
          <w:szCs w:val="32"/>
        </w:rPr>
        <w:t>dürfen hinter den roten Pfosten auf der Wiese Schneebälle werfen.</w:t>
      </w:r>
    </w:p>
    <w:p w:rsidR="00F8206D" w:rsidRPr="007730FD" w:rsidRDefault="00FA0CF6" w:rsidP="00FA0CF6">
      <w:pPr>
        <w:numPr>
          <w:ilvl w:val="0"/>
          <w:numId w:val="7"/>
        </w:numPr>
        <w:spacing w:before="240" w:after="120"/>
        <w:ind w:hanging="53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Mittelstufe: </w:t>
      </w:r>
      <w:r w:rsidR="00F8206D" w:rsidRPr="00E353A5">
        <w:rPr>
          <w:rFonts w:ascii="Arial" w:hAnsi="Arial" w:cs="Arial"/>
          <w:sz w:val="32"/>
          <w:szCs w:val="32"/>
        </w:rPr>
        <w:t xml:space="preserve">Kinder </w:t>
      </w:r>
      <w:r>
        <w:rPr>
          <w:rFonts w:ascii="Arial" w:hAnsi="Arial" w:cs="Arial"/>
          <w:sz w:val="32"/>
          <w:szCs w:val="32"/>
        </w:rPr>
        <w:t xml:space="preserve">der 4. – 6. Klasse </w:t>
      </w:r>
      <w:r w:rsidR="00F8206D" w:rsidRPr="00E353A5">
        <w:rPr>
          <w:rFonts w:ascii="Arial" w:hAnsi="Arial" w:cs="Arial"/>
          <w:sz w:val="32"/>
          <w:szCs w:val="32"/>
        </w:rPr>
        <w:t>dürfen nur im Minipitch-Feld Schneebälle werfen.</w:t>
      </w:r>
    </w:p>
    <w:p w:rsidR="00F8206D" w:rsidRPr="007730FD" w:rsidRDefault="00F8206D" w:rsidP="008C1D98">
      <w:pPr>
        <w:numPr>
          <w:ilvl w:val="0"/>
          <w:numId w:val="7"/>
        </w:numPr>
        <w:spacing w:before="240" w:after="120"/>
        <w:ind w:hanging="539"/>
        <w:rPr>
          <w:rFonts w:ascii="Arial" w:hAnsi="Arial" w:cs="Arial"/>
          <w:sz w:val="32"/>
          <w:szCs w:val="32"/>
        </w:rPr>
      </w:pPr>
      <w:r w:rsidRPr="007730FD">
        <w:rPr>
          <w:rFonts w:ascii="Arial" w:hAnsi="Arial" w:cs="Arial"/>
          <w:sz w:val="32"/>
          <w:szCs w:val="32"/>
        </w:rPr>
        <w:t>Auf dem übrigen Schulareal ist das Werfen nicht erlaubt.</w:t>
      </w:r>
    </w:p>
    <w:p w:rsidR="00F8206D" w:rsidRPr="007730FD" w:rsidRDefault="00F8206D" w:rsidP="008C1D98">
      <w:pPr>
        <w:numPr>
          <w:ilvl w:val="0"/>
          <w:numId w:val="7"/>
        </w:numPr>
        <w:spacing w:before="240" w:after="120"/>
        <w:ind w:hanging="539"/>
        <w:rPr>
          <w:rFonts w:ascii="Arial" w:hAnsi="Arial" w:cs="Arial"/>
          <w:sz w:val="32"/>
          <w:szCs w:val="32"/>
        </w:rPr>
      </w:pPr>
      <w:r w:rsidRPr="007730FD">
        <w:rPr>
          <w:rFonts w:ascii="Arial" w:hAnsi="Arial" w:cs="Arial"/>
          <w:sz w:val="32"/>
          <w:szCs w:val="32"/>
        </w:rPr>
        <w:t>Kinder, welche sich auf dem Schulweg befinden, lasse ich in Ruhe.</w:t>
      </w:r>
    </w:p>
    <w:p w:rsidR="00E353A5" w:rsidRDefault="00E353A5" w:rsidP="00E353A5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E353A5" w:rsidRDefault="00E353A5" w:rsidP="00DD6325">
      <w:pPr>
        <w:pStyle w:val="Dokumentbeschriftung"/>
        <w:spacing w:before="0" w:after="0"/>
        <w:ind w:right="833"/>
        <w:rPr>
          <w:rFonts w:ascii="Arial" w:hAnsi="Arial" w:cs="Arial"/>
          <w:sz w:val="40"/>
          <w:szCs w:val="40"/>
          <w:lang w:val="de-CH"/>
        </w:rPr>
      </w:pPr>
    </w:p>
    <w:p w:rsidR="00F8206D" w:rsidRDefault="00E353A5" w:rsidP="00DD6325">
      <w:pPr>
        <w:pStyle w:val="Dokumentbeschriftung"/>
        <w:spacing w:before="0" w:after="0"/>
        <w:ind w:right="83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  <w:r w:rsidR="00F8206D" w:rsidRPr="00063F60">
        <w:rPr>
          <w:rFonts w:ascii="Arial" w:hAnsi="Arial" w:cs="Arial"/>
          <w:sz w:val="40"/>
          <w:szCs w:val="40"/>
        </w:rPr>
        <w:lastRenderedPageBreak/>
        <w:t>Der Sommer ist da, der Schulhaus-Brunnen hat wieder Wasser</w:t>
      </w:r>
      <w:r w:rsidR="00F8206D">
        <w:rPr>
          <w:rFonts w:ascii="Arial" w:hAnsi="Arial" w:cs="Arial"/>
          <w:sz w:val="40"/>
          <w:szCs w:val="40"/>
        </w:rPr>
        <w:t xml:space="preserve">. Bitte beachtet beim Spiel mit dem Wasser die folgenden </w:t>
      </w:r>
    </w:p>
    <w:p w:rsidR="00F8206D" w:rsidRPr="00063F60" w:rsidRDefault="00F8206D" w:rsidP="00DD6325">
      <w:pPr>
        <w:rPr>
          <w:lang w:val="de-DE"/>
        </w:rPr>
      </w:pPr>
    </w:p>
    <w:p w:rsidR="00F8206D" w:rsidRPr="007730FD" w:rsidRDefault="00B71332" w:rsidP="00DD6325">
      <w:r>
        <w:rPr>
          <w:noProof/>
          <w:lang w:eastAsia="de-CH"/>
        </w:rPr>
        <mc:AlternateContent>
          <mc:Choice Requires="wps">
            <w:drawing>
              <wp:inline distT="0" distB="0" distL="0" distR="0">
                <wp:extent cx="6257290" cy="791845"/>
                <wp:effectExtent l="9525" t="95250" r="8953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7290" cy="791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1332" w:rsidRDefault="00B71332" w:rsidP="00B7133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Brunnen-Regeln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92.7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:rsidR="00B71332" w:rsidRDefault="00B71332" w:rsidP="00B7133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Brunnen-Regeln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206D" w:rsidRDefault="00F8206D" w:rsidP="00DD6325">
      <w:pPr>
        <w:rPr>
          <w:sz w:val="44"/>
          <w:szCs w:val="44"/>
        </w:rPr>
      </w:pPr>
    </w:p>
    <w:p w:rsidR="00F8206D" w:rsidRDefault="00F8206D" w:rsidP="00DD6325">
      <w:pPr>
        <w:rPr>
          <w:sz w:val="44"/>
          <w:szCs w:val="44"/>
        </w:rPr>
      </w:pPr>
    </w:p>
    <w:p w:rsidR="00F8206D" w:rsidRPr="005568FB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Franklin Gothic Medium" w:hAnsi="Franklin Gothic Medium" w:cs="Franklin Gothic Medium"/>
        </w:rPr>
      </w:pPr>
    </w:p>
    <w:p w:rsidR="00F8206D" w:rsidRDefault="000C0143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Franklin Gothic Medium" w:hAnsi="Franklin Gothic Medium" w:cs="Franklin Gothic Medium"/>
          <w:sz w:val="48"/>
          <w:szCs w:val="48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-3810</wp:posOffset>
            </wp:positionV>
            <wp:extent cx="1895475" cy="2286000"/>
            <wp:effectExtent l="0" t="0" r="952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  <w:b/>
          <w:bCs/>
          <w:sz w:val="48"/>
          <w:szCs w:val="48"/>
        </w:rPr>
      </w:pPr>
      <w:r w:rsidRPr="005F515D">
        <w:rPr>
          <w:rFonts w:ascii="Arial Narrow" w:hAnsi="Arial Narrow" w:cs="Arial Narrow"/>
          <w:b/>
          <w:bCs/>
          <w:sz w:val="48"/>
          <w:szCs w:val="48"/>
        </w:rPr>
        <w:t>Man darf….</w:t>
      </w: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  <w:sz w:val="40"/>
          <w:szCs w:val="40"/>
        </w:rPr>
      </w:pPr>
      <w:r w:rsidRPr="005F515D">
        <w:rPr>
          <w:rFonts w:ascii="Arial Narrow" w:hAnsi="Arial Narrow" w:cs="Arial Narrow"/>
          <w:sz w:val="40"/>
          <w:szCs w:val="40"/>
        </w:rPr>
        <w:t>…trinken.</w:t>
      </w: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  <w:sz w:val="40"/>
          <w:szCs w:val="40"/>
        </w:rPr>
      </w:pPr>
      <w:r w:rsidRPr="005F515D">
        <w:rPr>
          <w:rFonts w:ascii="Arial Narrow" w:hAnsi="Arial Narrow" w:cs="Arial Narrow"/>
          <w:sz w:val="40"/>
          <w:szCs w:val="40"/>
        </w:rPr>
        <w:t>…sich erfrischen.</w:t>
      </w: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  <w:sz w:val="40"/>
          <w:szCs w:val="40"/>
        </w:rPr>
      </w:pPr>
      <w:r w:rsidRPr="005F515D">
        <w:rPr>
          <w:rFonts w:ascii="Arial Narrow" w:hAnsi="Arial Narrow" w:cs="Arial Narrow"/>
          <w:sz w:val="40"/>
          <w:szCs w:val="40"/>
        </w:rPr>
        <w:t>…</w:t>
      </w:r>
      <w:r>
        <w:rPr>
          <w:rFonts w:ascii="Arial Narrow" w:hAnsi="Arial Narrow" w:cs="Arial Narrow"/>
          <w:sz w:val="40"/>
          <w:szCs w:val="40"/>
        </w:rPr>
        <w:t>barfuss in den Brunnen stehen</w:t>
      </w:r>
      <w:r w:rsidRPr="005F515D">
        <w:rPr>
          <w:rFonts w:ascii="Arial Narrow" w:hAnsi="Arial Narrow" w:cs="Arial Narrow"/>
          <w:sz w:val="40"/>
          <w:szCs w:val="40"/>
        </w:rPr>
        <w:t>.</w:t>
      </w: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</w:rPr>
      </w:pP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tabs>
          <w:tab w:val="left" w:pos="6300"/>
        </w:tabs>
        <w:rPr>
          <w:rFonts w:ascii="Arial Narrow" w:hAnsi="Arial Narrow" w:cs="Arial Narrow"/>
          <w:sz w:val="48"/>
          <w:szCs w:val="48"/>
        </w:rPr>
      </w:pPr>
      <w:r>
        <w:rPr>
          <w:rFonts w:ascii="Arial Narrow" w:hAnsi="Arial Narrow" w:cs="Arial Narrow"/>
          <w:sz w:val="48"/>
          <w:szCs w:val="48"/>
        </w:rPr>
        <w:tab/>
      </w: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  <w:b/>
          <w:bCs/>
          <w:sz w:val="48"/>
          <w:szCs w:val="48"/>
        </w:rPr>
      </w:pPr>
      <w:r w:rsidRPr="005F515D">
        <w:rPr>
          <w:rFonts w:ascii="Arial Narrow" w:hAnsi="Arial Narrow" w:cs="Arial Narrow"/>
          <w:b/>
          <w:bCs/>
          <w:sz w:val="48"/>
          <w:szCs w:val="48"/>
        </w:rPr>
        <w:t>Es ist nicht erlaubt…</w:t>
      </w: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  <w:sz w:val="40"/>
          <w:szCs w:val="40"/>
        </w:rPr>
      </w:pPr>
      <w:r w:rsidRPr="005F515D">
        <w:rPr>
          <w:rFonts w:ascii="Arial Narrow" w:hAnsi="Arial Narrow" w:cs="Arial Narrow"/>
          <w:sz w:val="40"/>
          <w:szCs w:val="40"/>
        </w:rPr>
        <w:t>…Gefässe (Becher, Ballone, Wasserpistolen,…) zu füllen.</w:t>
      </w: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  <w:sz w:val="40"/>
          <w:szCs w:val="40"/>
        </w:rPr>
      </w:pPr>
      <w:r w:rsidRPr="005F515D">
        <w:rPr>
          <w:rFonts w:ascii="Arial Narrow" w:hAnsi="Arial Narrow" w:cs="Arial Narrow"/>
          <w:sz w:val="40"/>
          <w:szCs w:val="40"/>
        </w:rPr>
        <w:t>…</w:t>
      </w:r>
      <w:r>
        <w:rPr>
          <w:rFonts w:ascii="Arial Narrow" w:hAnsi="Arial Narrow" w:cs="Arial Narrow"/>
          <w:sz w:val="40"/>
          <w:szCs w:val="40"/>
        </w:rPr>
        <w:t xml:space="preserve">so zu spritzen, </w:t>
      </w:r>
      <w:r w:rsidRPr="005F515D">
        <w:rPr>
          <w:rFonts w:ascii="Arial Narrow" w:hAnsi="Arial Narrow" w:cs="Arial Narrow"/>
          <w:sz w:val="40"/>
          <w:szCs w:val="40"/>
        </w:rPr>
        <w:t>dass andere Kinder nass werden.</w:t>
      </w:r>
    </w:p>
    <w:p w:rsidR="00F8206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Franklin Gothic Medium" w:hAnsi="Franklin Gothic Medium" w:cs="Franklin Gothic Medium"/>
        </w:rPr>
      </w:pPr>
    </w:p>
    <w:p w:rsidR="00F8206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Franklin Gothic Medium" w:hAnsi="Franklin Gothic Medium" w:cs="Franklin Gothic Medium"/>
        </w:rPr>
      </w:pPr>
    </w:p>
    <w:p w:rsidR="00F8206D" w:rsidRPr="005568FB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Franklin Gothic Medium" w:hAnsi="Franklin Gothic Medium" w:cs="Franklin Gothic Medium"/>
        </w:rPr>
      </w:pP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  <w:b/>
          <w:bCs/>
          <w:sz w:val="48"/>
          <w:szCs w:val="48"/>
        </w:rPr>
      </w:pPr>
      <w:r>
        <w:rPr>
          <w:rFonts w:ascii="Arial Narrow" w:hAnsi="Arial Narrow" w:cs="Arial Narrow"/>
          <w:b/>
          <w:bCs/>
          <w:sz w:val="48"/>
          <w:szCs w:val="48"/>
        </w:rPr>
        <w:t>Nach der Schule</w:t>
      </w:r>
      <w:r w:rsidR="00F92248">
        <w:rPr>
          <w:rFonts w:ascii="Arial Narrow" w:hAnsi="Arial Narrow" w:cs="Arial Narrow"/>
          <w:b/>
          <w:bCs/>
          <w:sz w:val="48"/>
          <w:szCs w:val="48"/>
        </w:rPr>
        <w:t>, bevor man nach Hause geht</w:t>
      </w:r>
      <w:r w:rsidRPr="005F515D">
        <w:rPr>
          <w:rFonts w:ascii="Arial Narrow" w:hAnsi="Arial Narrow" w:cs="Arial Narrow"/>
          <w:b/>
          <w:bCs/>
          <w:sz w:val="48"/>
          <w:szCs w:val="48"/>
        </w:rPr>
        <w:t>…</w:t>
      </w:r>
    </w:p>
    <w:p w:rsidR="00F8206D" w:rsidRPr="005F515D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Arial Narrow" w:hAnsi="Arial Narrow" w:cs="Arial Narrow"/>
          <w:sz w:val="40"/>
          <w:szCs w:val="40"/>
        </w:rPr>
      </w:pPr>
      <w:r w:rsidRPr="005F515D">
        <w:rPr>
          <w:rFonts w:ascii="Arial Narrow" w:hAnsi="Arial Narrow" w:cs="Arial Narrow"/>
          <w:sz w:val="40"/>
          <w:szCs w:val="40"/>
        </w:rPr>
        <w:t>…</w:t>
      </w:r>
      <w:r>
        <w:rPr>
          <w:rFonts w:ascii="Arial Narrow" w:hAnsi="Arial Narrow" w:cs="Arial Narrow"/>
          <w:sz w:val="40"/>
          <w:szCs w:val="40"/>
        </w:rPr>
        <w:t>darf man spritzen, in den Brunnen stehen, sitzen und liegen.</w:t>
      </w:r>
    </w:p>
    <w:p w:rsidR="00F8206D" w:rsidRPr="005568FB" w:rsidRDefault="00F8206D" w:rsidP="00DD6325">
      <w:pPr>
        <w:pBdr>
          <w:top w:val="doubleWave" w:sz="6" w:space="1" w:color="0000FF"/>
          <w:left w:val="doubleWave" w:sz="6" w:space="1" w:color="0000FF"/>
          <w:bottom w:val="doubleWave" w:sz="6" w:space="1" w:color="0000FF"/>
          <w:right w:val="doubleWave" w:sz="6" w:space="1" w:color="0000FF"/>
        </w:pBdr>
        <w:rPr>
          <w:rFonts w:ascii="Franklin Gothic Medium" w:hAnsi="Franklin Gothic Medium" w:cs="Franklin Gothic Medium"/>
        </w:rPr>
      </w:pPr>
    </w:p>
    <w:p w:rsidR="00497849" w:rsidRDefault="00497849">
      <w:pPr>
        <w:rPr>
          <w:rFonts w:ascii="Arial Black" w:hAnsi="Arial Black" w:cs="Arial Black"/>
          <w:sz w:val="40"/>
          <w:szCs w:val="40"/>
        </w:rPr>
      </w:pPr>
    </w:p>
    <w:sectPr w:rsidR="00497849" w:rsidSect="00F8206D">
      <w:headerReference w:type="first" r:id="rId10"/>
      <w:footerReference w:type="first" r:id="rId11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A1" w:rsidRDefault="00745AA1">
      <w:r>
        <w:separator/>
      </w:r>
    </w:p>
  </w:endnote>
  <w:endnote w:type="continuationSeparator" w:id="0">
    <w:p w:rsidR="00745AA1" w:rsidRDefault="0074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32" w:rsidRDefault="00091F32">
    <w:pPr>
      <w:pStyle w:val="Fuzeile"/>
      <w:tabs>
        <w:tab w:val="clear" w:pos="9406"/>
        <w:tab w:val="right" w:pos="13467"/>
      </w:tabs>
      <w:rPr>
        <w:rFonts w:ascii="Arial" w:hAnsi="Arial"/>
        <w:sz w:val="20"/>
        <w:lang w:val="de-CH"/>
      </w:rPr>
    </w:pPr>
    <w:r>
      <w:rPr>
        <w:rFonts w:ascii="Arial" w:hAnsi="Arial"/>
        <w:sz w:val="20"/>
        <w:lang w:val="de-CH"/>
      </w:rPr>
      <w:tab/>
    </w:r>
    <w:r>
      <w:rPr>
        <w:rFonts w:ascii="Arial" w:hAnsi="Arial"/>
        <w:sz w:val="20"/>
        <w:lang w:val="de-CH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064587">
      <w:rPr>
        <w:rStyle w:val="Seitenzahl"/>
        <w:rFonts w:ascii="Arial" w:hAnsi="Arial"/>
        <w:noProof/>
        <w:sz w:val="20"/>
      </w:rPr>
      <w:t>5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>/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NUMPAGES </w:instrText>
    </w:r>
    <w:r>
      <w:rPr>
        <w:rStyle w:val="Seitenzahl"/>
        <w:rFonts w:ascii="Arial" w:hAnsi="Arial"/>
        <w:sz w:val="20"/>
      </w:rPr>
      <w:fldChar w:fldCharType="separate"/>
    </w:r>
    <w:r w:rsidR="00307CBD">
      <w:rPr>
        <w:rStyle w:val="Seitenzahl"/>
        <w:rFonts w:ascii="Arial" w:hAnsi="Arial"/>
        <w:noProof/>
        <w:sz w:val="20"/>
      </w:rPr>
      <w:t>4</w:t>
    </w:r>
    <w:r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A1" w:rsidRDefault="00745AA1">
      <w:r>
        <w:separator/>
      </w:r>
    </w:p>
  </w:footnote>
  <w:footnote w:type="continuationSeparator" w:id="0">
    <w:p w:rsidR="00745AA1" w:rsidRDefault="0074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32" w:rsidRDefault="00091F32" w:rsidP="00091F32">
    <w:pPr>
      <w:tabs>
        <w:tab w:val="left" w:pos="3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Name der Schule: </w:t>
    </w:r>
    <w:r>
      <w:rPr>
        <w:rFonts w:ascii="Arial" w:hAnsi="Arial"/>
        <w:sz w:val="20"/>
      </w:rPr>
      <w:tab/>
      <w:t>Tägelmoos</w:t>
    </w:r>
  </w:p>
  <w:p w:rsidR="00091F32" w:rsidRDefault="00091F32" w:rsidP="00091F32">
    <w:pPr>
      <w:tabs>
        <w:tab w:val="left" w:pos="3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Schulgemeinde bzw. Trägerschaft: </w:t>
    </w:r>
    <w:r>
      <w:rPr>
        <w:rFonts w:ascii="Arial" w:hAnsi="Arial"/>
        <w:sz w:val="20"/>
      </w:rPr>
      <w:tab/>
      <w:t>Kreisschulpflege Winterthur-Seen</w:t>
    </w:r>
  </w:p>
  <w:p w:rsidR="00091F32" w:rsidRDefault="00091F32" w:rsidP="00091F32">
    <w:pPr>
      <w:tabs>
        <w:tab w:val="left" w:pos="3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Datum des Evaluationsberichts: </w:t>
    </w:r>
    <w:r>
      <w:rPr>
        <w:rFonts w:ascii="Arial" w:hAnsi="Arial"/>
        <w:sz w:val="20"/>
      </w:rPr>
      <w:tab/>
      <w:t>Februar 2012</w:t>
    </w:r>
  </w:p>
  <w:p w:rsidR="00091F32" w:rsidRDefault="00091F32">
    <w:pPr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021"/>
    <w:multiLevelType w:val="hybridMultilevel"/>
    <w:tmpl w:val="2EFABA08"/>
    <w:lvl w:ilvl="0" w:tplc="73306334">
      <w:start w:val="28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1374E"/>
    <w:multiLevelType w:val="hybridMultilevel"/>
    <w:tmpl w:val="DFFC68C8"/>
    <w:lvl w:ilvl="0" w:tplc="16786CD0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365780"/>
    <w:multiLevelType w:val="hybridMultilevel"/>
    <w:tmpl w:val="2572D008"/>
    <w:lvl w:ilvl="0" w:tplc="0C98C990">
      <w:start w:val="1"/>
      <w:numFmt w:val="bullet"/>
      <w:pStyle w:val="MABAufzhlungklein"/>
      <w:lvlText w:val=""/>
      <w:lvlJc w:val="left"/>
      <w:pPr>
        <w:tabs>
          <w:tab w:val="num" w:pos="426"/>
        </w:tabs>
        <w:ind w:left="426" w:hanging="284"/>
      </w:pPr>
      <w:rPr>
        <w:rFonts w:ascii="Zapf Dingbats" w:hAnsi="Zapf Dingbats" w:hint="default"/>
        <w:b/>
        <w:i w:val="0"/>
        <w:w w:val="0"/>
        <w:sz w:val="28"/>
      </w:rPr>
    </w:lvl>
    <w:lvl w:ilvl="1" w:tplc="00030407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BA8741C"/>
    <w:multiLevelType w:val="hybridMultilevel"/>
    <w:tmpl w:val="60E23FC0"/>
    <w:lvl w:ilvl="0" w:tplc="0EB8E5A6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15A0D"/>
    <w:multiLevelType w:val="hybridMultilevel"/>
    <w:tmpl w:val="CBC839E4"/>
    <w:lvl w:ilvl="0" w:tplc="B2DC288C">
      <w:start w:val="1"/>
      <w:numFmt w:val="bullet"/>
      <w:pStyle w:val="Formatvorlage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810B43"/>
    <w:multiLevelType w:val="hybridMultilevel"/>
    <w:tmpl w:val="78F4ACD0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445F2"/>
    <w:multiLevelType w:val="hybridMultilevel"/>
    <w:tmpl w:val="4118801E"/>
    <w:lvl w:ilvl="0" w:tplc="F4C26114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CA0BC9"/>
    <w:multiLevelType w:val="hybridMultilevel"/>
    <w:tmpl w:val="BBE8453A"/>
    <w:lvl w:ilvl="0" w:tplc="04070003">
      <w:start w:val="1"/>
      <w:numFmt w:val="bullet"/>
      <w:lvlText w:val="o"/>
      <w:lvlJc w:val="left"/>
      <w:pPr>
        <w:tabs>
          <w:tab w:val="num" w:pos="610"/>
        </w:tabs>
        <w:ind w:left="6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F6A1C"/>
    <w:multiLevelType w:val="hybridMultilevel"/>
    <w:tmpl w:val="1F266FB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2"/>
    <w:rsid w:val="00000C88"/>
    <w:rsid w:val="0000383F"/>
    <w:rsid w:val="0000681B"/>
    <w:rsid w:val="00006BF4"/>
    <w:rsid w:val="00012FFC"/>
    <w:rsid w:val="00016DDF"/>
    <w:rsid w:val="00020D62"/>
    <w:rsid w:val="00021413"/>
    <w:rsid w:val="0002307A"/>
    <w:rsid w:val="000255B6"/>
    <w:rsid w:val="000257DF"/>
    <w:rsid w:val="00025ABF"/>
    <w:rsid w:val="00027827"/>
    <w:rsid w:val="000315F4"/>
    <w:rsid w:val="00031614"/>
    <w:rsid w:val="00031DCE"/>
    <w:rsid w:val="00034241"/>
    <w:rsid w:val="00034AAF"/>
    <w:rsid w:val="00036037"/>
    <w:rsid w:val="00036BDD"/>
    <w:rsid w:val="0003709E"/>
    <w:rsid w:val="00037986"/>
    <w:rsid w:val="00037AB9"/>
    <w:rsid w:val="00040C8E"/>
    <w:rsid w:val="00041E58"/>
    <w:rsid w:val="000422FB"/>
    <w:rsid w:val="000430FF"/>
    <w:rsid w:val="000435D4"/>
    <w:rsid w:val="000446A7"/>
    <w:rsid w:val="00045111"/>
    <w:rsid w:val="000452DB"/>
    <w:rsid w:val="00051721"/>
    <w:rsid w:val="00051DDC"/>
    <w:rsid w:val="00054B7D"/>
    <w:rsid w:val="00057662"/>
    <w:rsid w:val="00060C0E"/>
    <w:rsid w:val="00061662"/>
    <w:rsid w:val="00063CA9"/>
    <w:rsid w:val="00064587"/>
    <w:rsid w:val="0006494A"/>
    <w:rsid w:val="00064E30"/>
    <w:rsid w:val="00065585"/>
    <w:rsid w:val="000660A1"/>
    <w:rsid w:val="0007112F"/>
    <w:rsid w:val="000756F7"/>
    <w:rsid w:val="00076097"/>
    <w:rsid w:val="0008198D"/>
    <w:rsid w:val="00081A47"/>
    <w:rsid w:val="0008234C"/>
    <w:rsid w:val="000864DA"/>
    <w:rsid w:val="00090323"/>
    <w:rsid w:val="00091DF9"/>
    <w:rsid w:val="00091F32"/>
    <w:rsid w:val="000974AC"/>
    <w:rsid w:val="000A3385"/>
    <w:rsid w:val="000A4642"/>
    <w:rsid w:val="000A7702"/>
    <w:rsid w:val="000B2149"/>
    <w:rsid w:val="000B2714"/>
    <w:rsid w:val="000B3141"/>
    <w:rsid w:val="000B3643"/>
    <w:rsid w:val="000B7078"/>
    <w:rsid w:val="000C0143"/>
    <w:rsid w:val="000C0B57"/>
    <w:rsid w:val="000C1F93"/>
    <w:rsid w:val="000C3FB1"/>
    <w:rsid w:val="000C53EA"/>
    <w:rsid w:val="000D7251"/>
    <w:rsid w:val="000E19D1"/>
    <w:rsid w:val="000E3BDB"/>
    <w:rsid w:val="000E6C99"/>
    <w:rsid w:val="000E795F"/>
    <w:rsid w:val="000E7DD8"/>
    <w:rsid w:val="000F07AF"/>
    <w:rsid w:val="000F25F1"/>
    <w:rsid w:val="001000FF"/>
    <w:rsid w:val="00101EA8"/>
    <w:rsid w:val="001049EA"/>
    <w:rsid w:val="00105017"/>
    <w:rsid w:val="00105B6F"/>
    <w:rsid w:val="00105BA2"/>
    <w:rsid w:val="001075CD"/>
    <w:rsid w:val="001111D2"/>
    <w:rsid w:val="001116AB"/>
    <w:rsid w:val="00111B94"/>
    <w:rsid w:val="00111BD3"/>
    <w:rsid w:val="00112104"/>
    <w:rsid w:val="001138B9"/>
    <w:rsid w:val="00114850"/>
    <w:rsid w:val="00120030"/>
    <w:rsid w:val="00120455"/>
    <w:rsid w:val="001215CA"/>
    <w:rsid w:val="00121E5F"/>
    <w:rsid w:val="00122C73"/>
    <w:rsid w:val="001249BF"/>
    <w:rsid w:val="00126FF1"/>
    <w:rsid w:val="00135068"/>
    <w:rsid w:val="001363B9"/>
    <w:rsid w:val="001374D5"/>
    <w:rsid w:val="00141573"/>
    <w:rsid w:val="001437C9"/>
    <w:rsid w:val="001453C6"/>
    <w:rsid w:val="001458D3"/>
    <w:rsid w:val="00147885"/>
    <w:rsid w:val="00150BB9"/>
    <w:rsid w:val="00152C1F"/>
    <w:rsid w:val="00154BE7"/>
    <w:rsid w:val="00155D9C"/>
    <w:rsid w:val="001572BD"/>
    <w:rsid w:val="00160DBE"/>
    <w:rsid w:val="00161385"/>
    <w:rsid w:val="001636A7"/>
    <w:rsid w:val="00163CFC"/>
    <w:rsid w:val="00164045"/>
    <w:rsid w:val="00164B9D"/>
    <w:rsid w:val="00165D31"/>
    <w:rsid w:val="001677B2"/>
    <w:rsid w:val="00171D19"/>
    <w:rsid w:val="00172303"/>
    <w:rsid w:val="001727B4"/>
    <w:rsid w:val="00173312"/>
    <w:rsid w:val="00173992"/>
    <w:rsid w:val="001765FD"/>
    <w:rsid w:val="001862BC"/>
    <w:rsid w:val="00190D48"/>
    <w:rsid w:val="00191682"/>
    <w:rsid w:val="00194705"/>
    <w:rsid w:val="00194D49"/>
    <w:rsid w:val="001A23F3"/>
    <w:rsid w:val="001A270B"/>
    <w:rsid w:val="001A7E2B"/>
    <w:rsid w:val="001B0E2D"/>
    <w:rsid w:val="001B54C1"/>
    <w:rsid w:val="001B75BD"/>
    <w:rsid w:val="001C00E8"/>
    <w:rsid w:val="001C13C6"/>
    <w:rsid w:val="001C13D1"/>
    <w:rsid w:val="001C21B5"/>
    <w:rsid w:val="001C2B15"/>
    <w:rsid w:val="001D0CDB"/>
    <w:rsid w:val="001D0F35"/>
    <w:rsid w:val="001D191A"/>
    <w:rsid w:val="001D3C32"/>
    <w:rsid w:val="001D612E"/>
    <w:rsid w:val="001D6944"/>
    <w:rsid w:val="001E1F74"/>
    <w:rsid w:val="001E22E8"/>
    <w:rsid w:val="001E2CD7"/>
    <w:rsid w:val="001E4AA2"/>
    <w:rsid w:val="001E5DC1"/>
    <w:rsid w:val="001E681E"/>
    <w:rsid w:val="001F79FB"/>
    <w:rsid w:val="00205799"/>
    <w:rsid w:val="00205E86"/>
    <w:rsid w:val="0020659B"/>
    <w:rsid w:val="002072DB"/>
    <w:rsid w:val="00207B05"/>
    <w:rsid w:val="0021232F"/>
    <w:rsid w:val="00213ACF"/>
    <w:rsid w:val="0021707A"/>
    <w:rsid w:val="0022371D"/>
    <w:rsid w:val="002237D1"/>
    <w:rsid w:val="00224E77"/>
    <w:rsid w:val="00225AAC"/>
    <w:rsid w:val="00225F0E"/>
    <w:rsid w:val="00230A40"/>
    <w:rsid w:val="0023454B"/>
    <w:rsid w:val="00234790"/>
    <w:rsid w:val="00235ED4"/>
    <w:rsid w:val="002370BE"/>
    <w:rsid w:val="00243858"/>
    <w:rsid w:val="0025164D"/>
    <w:rsid w:val="00253CAA"/>
    <w:rsid w:val="00255142"/>
    <w:rsid w:val="0026090E"/>
    <w:rsid w:val="00261B57"/>
    <w:rsid w:val="002643BF"/>
    <w:rsid w:val="00265465"/>
    <w:rsid w:val="00265B6D"/>
    <w:rsid w:val="00265F26"/>
    <w:rsid w:val="00270CED"/>
    <w:rsid w:val="0027150C"/>
    <w:rsid w:val="00273C46"/>
    <w:rsid w:val="0027599A"/>
    <w:rsid w:val="00275A38"/>
    <w:rsid w:val="00277685"/>
    <w:rsid w:val="0028163F"/>
    <w:rsid w:val="00282C22"/>
    <w:rsid w:val="0028400D"/>
    <w:rsid w:val="00284680"/>
    <w:rsid w:val="00286480"/>
    <w:rsid w:val="00287F29"/>
    <w:rsid w:val="00290E52"/>
    <w:rsid w:val="00290EC9"/>
    <w:rsid w:val="0029377D"/>
    <w:rsid w:val="002A2B08"/>
    <w:rsid w:val="002A40DB"/>
    <w:rsid w:val="002B1077"/>
    <w:rsid w:val="002B3F07"/>
    <w:rsid w:val="002B5D89"/>
    <w:rsid w:val="002B6092"/>
    <w:rsid w:val="002B6D6D"/>
    <w:rsid w:val="002C0845"/>
    <w:rsid w:val="002C0EAC"/>
    <w:rsid w:val="002C1521"/>
    <w:rsid w:val="002C2BE2"/>
    <w:rsid w:val="002C2C49"/>
    <w:rsid w:val="002C6B2E"/>
    <w:rsid w:val="002D022A"/>
    <w:rsid w:val="002D4AC4"/>
    <w:rsid w:val="002E2FAF"/>
    <w:rsid w:val="002E5B57"/>
    <w:rsid w:val="002F1ADD"/>
    <w:rsid w:val="002F1E2C"/>
    <w:rsid w:val="002F25BD"/>
    <w:rsid w:val="002F2E4B"/>
    <w:rsid w:val="002F3C88"/>
    <w:rsid w:val="002F61D9"/>
    <w:rsid w:val="002F664B"/>
    <w:rsid w:val="002F7B7A"/>
    <w:rsid w:val="0030019D"/>
    <w:rsid w:val="003066E2"/>
    <w:rsid w:val="003069DE"/>
    <w:rsid w:val="00306A94"/>
    <w:rsid w:val="00306ACA"/>
    <w:rsid w:val="00306F88"/>
    <w:rsid w:val="00307CBD"/>
    <w:rsid w:val="00310808"/>
    <w:rsid w:val="00310FB3"/>
    <w:rsid w:val="003221A0"/>
    <w:rsid w:val="0032269C"/>
    <w:rsid w:val="0032389A"/>
    <w:rsid w:val="00331A4B"/>
    <w:rsid w:val="00335A54"/>
    <w:rsid w:val="00337A70"/>
    <w:rsid w:val="00341F1C"/>
    <w:rsid w:val="00342B54"/>
    <w:rsid w:val="00344D40"/>
    <w:rsid w:val="00346FA4"/>
    <w:rsid w:val="00347359"/>
    <w:rsid w:val="0035083B"/>
    <w:rsid w:val="00353E59"/>
    <w:rsid w:val="003564B2"/>
    <w:rsid w:val="00357861"/>
    <w:rsid w:val="003643ED"/>
    <w:rsid w:val="00367B93"/>
    <w:rsid w:val="00370242"/>
    <w:rsid w:val="00371303"/>
    <w:rsid w:val="0037230B"/>
    <w:rsid w:val="00373F11"/>
    <w:rsid w:val="003815C4"/>
    <w:rsid w:val="0038259A"/>
    <w:rsid w:val="00383FD1"/>
    <w:rsid w:val="00385062"/>
    <w:rsid w:val="00386CA4"/>
    <w:rsid w:val="00390679"/>
    <w:rsid w:val="00391C86"/>
    <w:rsid w:val="003921D1"/>
    <w:rsid w:val="00392891"/>
    <w:rsid w:val="00393796"/>
    <w:rsid w:val="00393FD9"/>
    <w:rsid w:val="00395721"/>
    <w:rsid w:val="0039627D"/>
    <w:rsid w:val="003A328F"/>
    <w:rsid w:val="003A7684"/>
    <w:rsid w:val="003B2A56"/>
    <w:rsid w:val="003B4CCE"/>
    <w:rsid w:val="003B6911"/>
    <w:rsid w:val="003B6A6B"/>
    <w:rsid w:val="003B6BCF"/>
    <w:rsid w:val="003B6E3A"/>
    <w:rsid w:val="003B746B"/>
    <w:rsid w:val="003B7CDE"/>
    <w:rsid w:val="003C277D"/>
    <w:rsid w:val="003C2C47"/>
    <w:rsid w:val="003C2D60"/>
    <w:rsid w:val="003C3E03"/>
    <w:rsid w:val="003C7BEA"/>
    <w:rsid w:val="003D1AB9"/>
    <w:rsid w:val="003D451E"/>
    <w:rsid w:val="003D52B3"/>
    <w:rsid w:val="003E0587"/>
    <w:rsid w:val="003E3096"/>
    <w:rsid w:val="003E53DB"/>
    <w:rsid w:val="003F06DB"/>
    <w:rsid w:val="003F1C10"/>
    <w:rsid w:val="003F39D8"/>
    <w:rsid w:val="003F3A8F"/>
    <w:rsid w:val="004053B2"/>
    <w:rsid w:val="0041044E"/>
    <w:rsid w:val="0041080B"/>
    <w:rsid w:val="0041623A"/>
    <w:rsid w:val="004207EA"/>
    <w:rsid w:val="004224F5"/>
    <w:rsid w:val="00423F03"/>
    <w:rsid w:val="0042743F"/>
    <w:rsid w:val="004275F9"/>
    <w:rsid w:val="00427A68"/>
    <w:rsid w:val="00437F6A"/>
    <w:rsid w:val="004414E6"/>
    <w:rsid w:val="0044192F"/>
    <w:rsid w:val="00441F58"/>
    <w:rsid w:val="00444974"/>
    <w:rsid w:val="00445D82"/>
    <w:rsid w:val="0044775F"/>
    <w:rsid w:val="00447EB7"/>
    <w:rsid w:val="00450B35"/>
    <w:rsid w:val="00450CE6"/>
    <w:rsid w:val="004526F0"/>
    <w:rsid w:val="00461DF0"/>
    <w:rsid w:val="0046222B"/>
    <w:rsid w:val="00463842"/>
    <w:rsid w:val="00463E72"/>
    <w:rsid w:val="00465BE7"/>
    <w:rsid w:val="00465DD5"/>
    <w:rsid w:val="0046744C"/>
    <w:rsid w:val="00473223"/>
    <w:rsid w:val="00474674"/>
    <w:rsid w:val="00474AC2"/>
    <w:rsid w:val="004764EB"/>
    <w:rsid w:val="00476511"/>
    <w:rsid w:val="00476AE7"/>
    <w:rsid w:val="00476CCE"/>
    <w:rsid w:val="0047720B"/>
    <w:rsid w:val="0048457E"/>
    <w:rsid w:val="004869FD"/>
    <w:rsid w:val="004928E0"/>
    <w:rsid w:val="00493979"/>
    <w:rsid w:val="00497849"/>
    <w:rsid w:val="004A07EB"/>
    <w:rsid w:val="004A119B"/>
    <w:rsid w:val="004A3050"/>
    <w:rsid w:val="004A420A"/>
    <w:rsid w:val="004A74EB"/>
    <w:rsid w:val="004B0657"/>
    <w:rsid w:val="004B2457"/>
    <w:rsid w:val="004B2DA6"/>
    <w:rsid w:val="004B554D"/>
    <w:rsid w:val="004B6F8A"/>
    <w:rsid w:val="004C2AE8"/>
    <w:rsid w:val="004C3122"/>
    <w:rsid w:val="004C31B3"/>
    <w:rsid w:val="004C3EF6"/>
    <w:rsid w:val="004D1062"/>
    <w:rsid w:val="004D3CCC"/>
    <w:rsid w:val="004D3F43"/>
    <w:rsid w:val="004E029A"/>
    <w:rsid w:val="004E0D1F"/>
    <w:rsid w:val="004E5294"/>
    <w:rsid w:val="004F04B8"/>
    <w:rsid w:val="004F2004"/>
    <w:rsid w:val="004F43D5"/>
    <w:rsid w:val="00500EDD"/>
    <w:rsid w:val="00501AC9"/>
    <w:rsid w:val="00503F7F"/>
    <w:rsid w:val="00504B5D"/>
    <w:rsid w:val="005054F5"/>
    <w:rsid w:val="00510B14"/>
    <w:rsid w:val="005110AB"/>
    <w:rsid w:val="00511E70"/>
    <w:rsid w:val="00515BAE"/>
    <w:rsid w:val="00520DD3"/>
    <w:rsid w:val="00522152"/>
    <w:rsid w:val="005225B7"/>
    <w:rsid w:val="005319A9"/>
    <w:rsid w:val="00532E7D"/>
    <w:rsid w:val="00533F29"/>
    <w:rsid w:val="00534802"/>
    <w:rsid w:val="00535F64"/>
    <w:rsid w:val="005364AE"/>
    <w:rsid w:val="00537AA1"/>
    <w:rsid w:val="00537CA2"/>
    <w:rsid w:val="00540F28"/>
    <w:rsid w:val="00544FCA"/>
    <w:rsid w:val="00555384"/>
    <w:rsid w:val="0055542B"/>
    <w:rsid w:val="005616D4"/>
    <w:rsid w:val="005620C7"/>
    <w:rsid w:val="0056459B"/>
    <w:rsid w:val="00564D5C"/>
    <w:rsid w:val="00565D3F"/>
    <w:rsid w:val="00570F76"/>
    <w:rsid w:val="00571029"/>
    <w:rsid w:val="0057117B"/>
    <w:rsid w:val="00573D7F"/>
    <w:rsid w:val="00574C7D"/>
    <w:rsid w:val="005757C5"/>
    <w:rsid w:val="00575D0B"/>
    <w:rsid w:val="005773A6"/>
    <w:rsid w:val="00583748"/>
    <w:rsid w:val="00583D25"/>
    <w:rsid w:val="00587048"/>
    <w:rsid w:val="00592A79"/>
    <w:rsid w:val="005932C9"/>
    <w:rsid w:val="0059744B"/>
    <w:rsid w:val="005A161D"/>
    <w:rsid w:val="005A46D8"/>
    <w:rsid w:val="005A4787"/>
    <w:rsid w:val="005A51C9"/>
    <w:rsid w:val="005B0F6D"/>
    <w:rsid w:val="005B12A2"/>
    <w:rsid w:val="005B130C"/>
    <w:rsid w:val="005B2D51"/>
    <w:rsid w:val="005B3128"/>
    <w:rsid w:val="005B419C"/>
    <w:rsid w:val="005B61B1"/>
    <w:rsid w:val="005C519C"/>
    <w:rsid w:val="005C5859"/>
    <w:rsid w:val="005C6FD2"/>
    <w:rsid w:val="005C77A1"/>
    <w:rsid w:val="005D0E9A"/>
    <w:rsid w:val="005D2D05"/>
    <w:rsid w:val="005D346F"/>
    <w:rsid w:val="005D5B51"/>
    <w:rsid w:val="005D5FB5"/>
    <w:rsid w:val="005D6282"/>
    <w:rsid w:val="005E048C"/>
    <w:rsid w:val="005E09BA"/>
    <w:rsid w:val="005E2058"/>
    <w:rsid w:val="005E3DDA"/>
    <w:rsid w:val="005E4657"/>
    <w:rsid w:val="005F0345"/>
    <w:rsid w:val="005F08E8"/>
    <w:rsid w:val="005F1E62"/>
    <w:rsid w:val="005F3256"/>
    <w:rsid w:val="005F604A"/>
    <w:rsid w:val="005F6FBA"/>
    <w:rsid w:val="005F797F"/>
    <w:rsid w:val="00600FE4"/>
    <w:rsid w:val="00602472"/>
    <w:rsid w:val="00604EA4"/>
    <w:rsid w:val="0060659D"/>
    <w:rsid w:val="00607AC3"/>
    <w:rsid w:val="00612523"/>
    <w:rsid w:val="0061321F"/>
    <w:rsid w:val="00615366"/>
    <w:rsid w:val="006202FD"/>
    <w:rsid w:val="00621862"/>
    <w:rsid w:val="006229FF"/>
    <w:rsid w:val="00635F91"/>
    <w:rsid w:val="00637E44"/>
    <w:rsid w:val="0064030A"/>
    <w:rsid w:val="00640DC0"/>
    <w:rsid w:val="00641393"/>
    <w:rsid w:val="00641ABE"/>
    <w:rsid w:val="00642882"/>
    <w:rsid w:val="00643488"/>
    <w:rsid w:val="00643E32"/>
    <w:rsid w:val="00645545"/>
    <w:rsid w:val="006471A2"/>
    <w:rsid w:val="00647F65"/>
    <w:rsid w:val="0065226D"/>
    <w:rsid w:val="006523E0"/>
    <w:rsid w:val="006608CC"/>
    <w:rsid w:val="00661DF0"/>
    <w:rsid w:val="0066239E"/>
    <w:rsid w:val="0066282C"/>
    <w:rsid w:val="00663B6C"/>
    <w:rsid w:val="00664B38"/>
    <w:rsid w:val="006659CA"/>
    <w:rsid w:val="00667BC8"/>
    <w:rsid w:val="00673771"/>
    <w:rsid w:val="006818C5"/>
    <w:rsid w:val="006867CA"/>
    <w:rsid w:val="00686C54"/>
    <w:rsid w:val="00690F76"/>
    <w:rsid w:val="00693C9F"/>
    <w:rsid w:val="00694670"/>
    <w:rsid w:val="00696916"/>
    <w:rsid w:val="00696C92"/>
    <w:rsid w:val="006A0A06"/>
    <w:rsid w:val="006A0B5B"/>
    <w:rsid w:val="006A2CA0"/>
    <w:rsid w:val="006A4595"/>
    <w:rsid w:val="006A55D7"/>
    <w:rsid w:val="006A7149"/>
    <w:rsid w:val="006B0513"/>
    <w:rsid w:val="006B080E"/>
    <w:rsid w:val="006B1791"/>
    <w:rsid w:val="006B22F4"/>
    <w:rsid w:val="006B2CE7"/>
    <w:rsid w:val="006B4877"/>
    <w:rsid w:val="006B625B"/>
    <w:rsid w:val="006C376B"/>
    <w:rsid w:val="006C4BD8"/>
    <w:rsid w:val="006C59E6"/>
    <w:rsid w:val="006C6055"/>
    <w:rsid w:val="006D28A9"/>
    <w:rsid w:val="006D2ADF"/>
    <w:rsid w:val="006D4742"/>
    <w:rsid w:val="006D5456"/>
    <w:rsid w:val="006D5E71"/>
    <w:rsid w:val="006E09FF"/>
    <w:rsid w:val="006E315A"/>
    <w:rsid w:val="006E4A1F"/>
    <w:rsid w:val="006E5968"/>
    <w:rsid w:val="006E69B5"/>
    <w:rsid w:val="006E790F"/>
    <w:rsid w:val="006F3113"/>
    <w:rsid w:val="006F5130"/>
    <w:rsid w:val="00700765"/>
    <w:rsid w:val="007019FC"/>
    <w:rsid w:val="00702DDF"/>
    <w:rsid w:val="007030AE"/>
    <w:rsid w:val="00705180"/>
    <w:rsid w:val="00710365"/>
    <w:rsid w:val="007121CC"/>
    <w:rsid w:val="0071229A"/>
    <w:rsid w:val="00717B06"/>
    <w:rsid w:val="00720B5A"/>
    <w:rsid w:val="00724DC1"/>
    <w:rsid w:val="0072579C"/>
    <w:rsid w:val="00731EF7"/>
    <w:rsid w:val="00735248"/>
    <w:rsid w:val="00736437"/>
    <w:rsid w:val="0073774E"/>
    <w:rsid w:val="007415BA"/>
    <w:rsid w:val="00741618"/>
    <w:rsid w:val="00743F57"/>
    <w:rsid w:val="00745AA1"/>
    <w:rsid w:val="00751855"/>
    <w:rsid w:val="00754928"/>
    <w:rsid w:val="00761295"/>
    <w:rsid w:val="00763B36"/>
    <w:rsid w:val="00763C72"/>
    <w:rsid w:val="00765A31"/>
    <w:rsid w:val="00773B2A"/>
    <w:rsid w:val="00776BB4"/>
    <w:rsid w:val="007800A5"/>
    <w:rsid w:val="00791DB8"/>
    <w:rsid w:val="00792865"/>
    <w:rsid w:val="007937F1"/>
    <w:rsid w:val="00794B6E"/>
    <w:rsid w:val="00795450"/>
    <w:rsid w:val="00796DE4"/>
    <w:rsid w:val="007971D6"/>
    <w:rsid w:val="00797289"/>
    <w:rsid w:val="007A0C84"/>
    <w:rsid w:val="007A2FFF"/>
    <w:rsid w:val="007A3325"/>
    <w:rsid w:val="007A33F0"/>
    <w:rsid w:val="007A5FB0"/>
    <w:rsid w:val="007A73C0"/>
    <w:rsid w:val="007B2671"/>
    <w:rsid w:val="007B3E48"/>
    <w:rsid w:val="007C078B"/>
    <w:rsid w:val="007C4642"/>
    <w:rsid w:val="007C5473"/>
    <w:rsid w:val="007C6B92"/>
    <w:rsid w:val="007C7784"/>
    <w:rsid w:val="007C7875"/>
    <w:rsid w:val="007D18C4"/>
    <w:rsid w:val="007D2E90"/>
    <w:rsid w:val="007D45F5"/>
    <w:rsid w:val="007E0CD7"/>
    <w:rsid w:val="007E293E"/>
    <w:rsid w:val="007E3730"/>
    <w:rsid w:val="007E5026"/>
    <w:rsid w:val="007E6EE6"/>
    <w:rsid w:val="007F00CE"/>
    <w:rsid w:val="007F1017"/>
    <w:rsid w:val="007F7FF0"/>
    <w:rsid w:val="00801735"/>
    <w:rsid w:val="0080281F"/>
    <w:rsid w:val="00804319"/>
    <w:rsid w:val="00804ABC"/>
    <w:rsid w:val="008050A9"/>
    <w:rsid w:val="00805FC4"/>
    <w:rsid w:val="00806359"/>
    <w:rsid w:val="008072AF"/>
    <w:rsid w:val="008106DB"/>
    <w:rsid w:val="00811211"/>
    <w:rsid w:val="0081315B"/>
    <w:rsid w:val="00814435"/>
    <w:rsid w:val="00814C1C"/>
    <w:rsid w:val="00817560"/>
    <w:rsid w:val="00817F1A"/>
    <w:rsid w:val="00821921"/>
    <w:rsid w:val="008240BA"/>
    <w:rsid w:val="00825947"/>
    <w:rsid w:val="0082681D"/>
    <w:rsid w:val="00826A89"/>
    <w:rsid w:val="00826EAF"/>
    <w:rsid w:val="0082755C"/>
    <w:rsid w:val="00827EA5"/>
    <w:rsid w:val="008305AB"/>
    <w:rsid w:val="00830971"/>
    <w:rsid w:val="00831871"/>
    <w:rsid w:val="00836ABE"/>
    <w:rsid w:val="008374B2"/>
    <w:rsid w:val="00840E00"/>
    <w:rsid w:val="00842C83"/>
    <w:rsid w:val="00843C5A"/>
    <w:rsid w:val="008452A0"/>
    <w:rsid w:val="00856BB3"/>
    <w:rsid w:val="0085796C"/>
    <w:rsid w:val="00862A35"/>
    <w:rsid w:val="00864197"/>
    <w:rsid w:val="0086427A"/>
    <w:rsid w:val="008657FD"/>
    <w:rsid w:val="00865912"/>
    <w:rsid w:val="00866E2E"/>
    <w:rsid w:val="00870266"/>
    <w:rsid w:val="008734E5"/>
    <w:rsid w:val="00873854"/>
    <w:rsid w:val="00877031"/>
    <w:rsid w:val="0087773C"/>
    <w:rsid w:val="00877DBD"/>
    <w:rsid w:val="00881EA0"/>
    <w:rsid w:val="00887B62"/>
    <w:rsid w:val="008920C7"/>
    <w:rsid w:val="008923C2"/>
    <w:rsid w:val="00892673"/>
    <w:rsid w:val="00897BE1"/>
    <w:rsid w:val="008A09C6"/>
    <w:rsid w:val="008A61ED"/>
    <w:rsid w:val="008A693F"/>
    <w:rsid w:val="008B066B"/>
    <w:rsid w:val="008B22DB"/>
    <w:rsid w:val="008B2B58"/>
    <w:rsid w:val="008B2F56"/>
    <w:rsid w:val="008B3099"/>
    <w:rsid w:val="008B62DC"/>
    <w:rsid w:val="008C1D98"/>
    <w:rsid w:val="008C248A"/>
    <w:rsid w:val="008C3192"/>
    <w:rsid w:val="008C650F"/>
    <w:rsid w:val="008C7C22"/>
    <w:rsid w:val="008C7C59"/>
    <w:rsid w:val="008D2598"/>
    <w:rsid w:val="008D4F53"/>
    <w:rsid w:val="008E0515"/>
    <w:rsid w:val="008F00EB"/>
    <w:rsid w:val="008F04C0"/>
    <w:rsid w:val="008F07D8"/>
    <w:rsid w:val="008F2593"/>
    <w:rsid w:val="008F2984"/>
    <w:rsid w:val="008F5736"/>
    <w:rsid w:val="008F5ED7"/>
    <w:rsid w:val="009028F1"/>
    <w:rsid w:val="00902A19"/>
    <w:rsid w:val="00903C18"/>
    <w:rsid w:val="00907305"/>
    <w:rsid w:val="009078AE"/>
    <w:rsid w:val="00911F18"/>
    <w:rsid w:val="0091201E"/>
    <w:rsid w:val="009139C0"/>
    <w:rsid w:val="00916F4A"/>
    <w:rsid w:val="00922D6D"/>
    <w:rsid w:val="00923FBF"/>
    <w:rsid w:val="00927039"/>
    <w:rsid w:val="0093041D"/>
    <w:rsid w:val="00931A1B"/>
    <w:rsid w:val="00933047"/>
    <w:rsid w:val="00934A2B"/>
    <w:rsid w:val="00935FD4"/>
    <w:rsid w:val="009372C8"/>
    <w:rsid w:val="00950041"/>
    <w:rsid w:val="00954432"/>
    <w:rsid w:val="00954E3B"/>
    <w:rsid w:val="00955116"/>
    <w:rsid w:val="009561AD"/>
    <w:rsid w:val="0095635B"/>
    <w:rsid w:val="00957AC9"/>
    <w:rsid w:val="00957E27"/>
    <w:rsid w:val="00961173"/>
    <w:rsid w:val="009628F4"/>
    <w:rsid w:val="0096453B"/>
    <w:rsid w:val="00970C07"/>
    <w:rsid w:val="00971255"/>
    <w:rsid w:val="0097375F"/>
    <w:rsid w:val="00974A32"/>
    <w:rsid w:val="00975713"/>
    <w:rsid w:val="00977E3F"/>
    <w:rsid w:val="00980820"/>
    <w:rsid w:val="00981DBC"/>
    <w:rsid w:val="00982302"/>
    <w:rsid w:val="00986398"/>
    <w:rsid w:val="00991F12"/>
    <w:rsid w:val="00992897"/>
    <w:rsid w:val="00995C95"/>
    <w:rsid w:val="009A049A"/>
    <w:rsid w:val="009A09D5"/>
    <w:rsid w:val="009B660E"/>
    <w:rsid w:val="009B6882"/>
    <w:rsid w:val="009B7B39"/>
    <w:rsid w:val="009C1249"/>
    <w:rsid w:val="009C2C51"/>
    <w:rsid w:val="009C4E0E"/>
    <w:rsid w:val="009C71A3"/>
    <w:rsid w:val="009D0226"/>
    <w:rsid w:val="009D0C0B"/>
    <w:rsid w:val="009D1F05"/>
    <w:rsid w:val="009D1FB8"/>
    <w:rsid w:val="009D56FE"/>
    <w:rsid w:val="009D599D"/>
    <w:rsid w:val="009D67A3"/>
    <w:rsid w:val="009D6EEC"/>
    <w:rsid w:val="009D765E"/>
    <w:rsid w:val="009E1160"/>
    <w:rsid w:val="009E54E8"/>
    <w:rsid w:val="009E57C7"/>
    <w:rsid w:val="009E5AC5"/>
    <w:rsid w:val="009F51C8"/>
    <w:rsid w:val="00A019A0"/>
    <w:rsid w:val="00A055BD"/>
    <w:rsid w:val="00A06035"/>
    <w:rsid w:val="00A07635"/>
    <w:rsid w:val="00A076A0"/>
    <w:rsid w:val="00A1023C"/>
    <w:rsid w:val="00A141B5"/>
    <w:rsid w:val="00A167A8"/>
    <w:rsid w:val="00A204CB"/>
    <w:rsid w:val="00A22C6A"/>
    <w:rsid w:val="00A24F81"/>
    <w:rsid w:val="00A2667C"/>
    <w:rsid w:val="00A30492"/>
    <w:rsid w:val="00A330D6"/>
    <w:rsid w:val="00A334FE"/>
    <w:rsid w:val="00A40DE5"/>
    <w:rsid w:val="00A45C83"/>
    <w:rsid w:val="00A50599"/>
    <w:rsid w:val="00A50FAA"/>
    <w:rsid w:val="00A55134"/>
    <w:rsid w:val="00A576E0"/>
    <w:rsid w:val="00A57A33"/>
    <w:rsid w:val="00A60265"/>
    <w:rsid w:val="00A62CB8"/>
    <w:rsid w:val="00A71299"/>
    <w:rsid w:val="00A72898"/>
    <w:rsid w:val="00A73920"/>
    <w:rsid w:val="00A74C53"/>
    <w:rsid w:val="00A7580B"/>
    <w:rsid w:val="00A75D16"/>
    <w:rsid w:val="00A772F1"/>
    <w:rsid w:val="00A801EB"/>
    <w:rsid w:val="00A80547"/>
    <w:rsid w:val="00A80AE8"/>
    <w:rsid w:val="00A82CF9"/>
    <w:rsid w:val="00A853B1"/>
    <w:rsid w:val="00A87743"/>
    <w:rsid w:val="00A87A48"/>
    <w:rsid w:val="00A9143B"/>
    <w:rsid w:val="00A96F70"/>
    <w:rsid w:val="00AA0117"/>
    <w:rsid w:val="00AA0155"/>
    <w:rsid w:val="00AA0883"/>
    <w:rsid w:val="00AA36EF"/>
    <w:rsid w:val="00AA4C30"/>
    <w:rsid w:val="00AA6A52"/>
    <w:rsid w:val="00AA7C8A"/>
    <w:rsid w:val="00AB4039"/>
    <w:rsid w:val="00AC2AC2"/>
    <w:rsid w:val="00AC5803"/>
    <w:rsid w:val="00AC6856"/>
    <w:rsid w:val="00AC7FF4"/>
    <w:rsid w:val="00AD1604"/>
    <w:rsid w:val="00AD1925"/>
    <w:rsid w:val="00AD232B"/>
    <w:rsid w:val="00AD24BF"/>
    <w:rsid w:val="00AE69EA"/>
    <w:rsid w:val="00AE7F76"/>
    <w:rsid w:val="00AF2E33"/>
    <w:rsid w:val="00B039FC"/>
    <w:rsid w:val="00B03FB2"/>
    <w:rsid w:val="00B04430"/>
    <w:rsid w:val="00B06756"/>
    <w:rsid w:val="00B10029"/>
    <w:rsid w:val="00B1007B"/>
    <w:rsid w:val="00B10504"/>
    <w:rsid w:val="00B11A5B"/>
    <w:rsid w:val="00B12763"/>
    <w:rsid w:val="00B12E96"/>
    <w:rsid w:val="00B1443E"/>
    <w:rsid w:val="00B144AB"/>
    <w:rsid w:val="00B17D4B"/>
    <w:rsid w:val="00B17EFB"/>
    <w:rsid w:val="00B2264D"/>
    <w:rsid w:val="00B22EFD"/>
    <w:rsid w:val="00B23787"/>
    <w:rsid w:val="00B26255"/>
    <w:rsid w:val="00B26A79"/>
    <w:rsid w:val="00B274F7"/>
    <w:rsid w:val="00B31C6B"/>
    <w:rsid w:val="00B33ABE"/>
    <w:rsid w:val="00B346DE"/>
    <w:rsid w:val="00B36AEB"/>
    <w:rsid w:val="00B41903"/>
    <w:rsid w:val="00B42C9E"/>
    <w:rsid w:val="00B43D9F"/>
    <w:rsid w:val="00B446D6"/>
    <w:rsid w:val="00B4580C"/>
    <w:rsid w:val="00B50504"/>
    <w:rsid w:val="00B5222E"/>
    <w:rsid w:val="00B543A5"/>
    <w:rsid w:val="00B64F7F"/>
    <w:rsid w:val="00B706C1"/>
    <w:rsid w:val="00B70729"/>
    <w:rsid w:val="00B70872"/>
    <w:rsid w:val="00B71332"/>
    <w:rsid w:val="00B749C6"/>
    <w:rsid w:val="00B767FA"/>
    <w:rsid w:val="00B768F0"/>
    <w:rsid w:val="00B76A77"/>
    <w:rsid w:val="00B77919"/>
    <w:rsid w:val="00B823FD"/>
    <w:rsid w:val="00B83650"/>
    <w:rsid w:val="00B84511"/>
    <w:rsid w:val="00B84B65"/>
    <w:rsid w:val="00B90B07"/>
    <w:rsid w:val="00B90E5C"/>
    <w:rsid w:val="00B91F30"/>
    <w:rsid w:val="00B94253"/>
    <w:rsid w:val="00B95AC7"/>
    <w:rsid w:val="00B95B28"/>
    <w:rsid w:val="00B96017"/>
    <w:rsid w:val="00B967E5"/>
    <w:rsid w:val="00B97091"/>
    <w:rsid w:val="00BA1150"/>
    <w:rsid w:val="00BA1DFE"/>
    <w:rsid w:val="00BA4268"/>
    <w:rsid w:val="00BA5873"/>
    <w:rsid w:val="00BB3A6D"/>
    <w:rsid w:val="00BB602B"/>
    <w:rsid w:val="00BB74B1"/>
    <w:rsid w:val="00BC1492"/>
    <w:rsid w:val="00BC7ACD"/>
    <w:rsid w:val="00BD1ED5"/>
    <w:rsid w:val="00BD5997"/>
    <w:rsid w:val="00BD65FB"/>
    <w:rsid w:val="00BD6D38"/>
    <w:rsid w:val="00BE026A"/>
    <w:rsid w:val="00BE1F61"/>
    <w:rsid w:val="00BE2422"/>
    <w:rsid w:val="00BE2479"/>
    <w:rsid w:val="00BE72A3"/>
    <w:rsid w:val="00BE72C8"/>
    <w:rsid w:val="00BF0488"/>
    <w:rsid w:val="00BF1C4C"/>
    <w:rsid w:val="00BF36B1"/>
    <w:rsid w:val="00BF6A4D"/>
    <w:rsid w:val="00C02E4D"/>
    <w:rsid w:val="00C040F0"/>
    <w:rsid w:val="00C06175"/>
    <w:rsid w:val="00C071A3"/>
    <w:rsid w:val="00C125FB"/>
    <w:rsid w:val="00C12600"/>
    <w:rsid w:val="00C1346B"/>
    <w:rsid w:val="00C17888"/>
    <w:rsid w:val="00C17C8E"/>
    <w:rsid w:val="00C21782"/>
    <w:rsid w:val="00C26840"/>
    <w:rsid w:val="00C27909"/>
    <w:rsid w:val="00C27BF6"/>
    <w:rsid w:val="00C328D7"/>
    <w:rsid w:val="00C338D2"/>
    <w:rsid w:val="00C35BEB"/>
    <w:rsid w:val="00C37709"/>
    <w:rsid w:val="00C4080C"/>
    <w:rsid w:val="00C41BF5"/>
    <w:rsid w:val="00C4316A"/>
    <w:rsid w:val="00C47AF0"/>
    <w:rsid w:val="00C50B58"/>
    <w:rsid w:val="00C53B2A"/>
    <w:rsid w:val="00C56AC6"/>
    <w:rsid w:val="00C61D67"/>
    <w:rsid w:val="00C63076"/>
    <w:rsid w:val="00C63424"/>
    <w:rsid w:val="00C64843"/>
    <w:rsid w:val="00C663DC"/>
    <w:rsid w:val="00C6713A"/>
    <w:rsid w:val="00C67728"/>
    <w:rsid w:val="00C67BC6"/>
    <w:rsid w:val="00C72387"/>
    <w:rsid w:val="00C75061"/>
    <w:rsid w:val="00C75525"/>
    <w:rsid w:val="00C76D7E"/>
    <w:rsid w:val="00C8062C"/>
    <w:rsid w:val="00C8195A"/>
    <w:rsid w:val="00C82E05"/>
    <w:rsid w:val="00C84C3F"/>
    <w:rsid w:val="00C86954"/>
    <w:rsid w:val="00C87EB8"/>
    <w:rsid w:val="00C954C3"/>
    <w:rsid w:val="00CA01FC"/>
    <w:rsid w:val="00CA0243"/>
    <w:rsid w:val="00CA060A"/>
    <w:rsid w:val="00CA0694"/>
    <w:rsid w:val="00CA1310"/>
    <w:rsid w:val="00CA4D79"/>
    <w:rsid w:val="00CB263E"/>
    <w:rsid w:val="00CB37FA"/>
    <w:rsid w:val="00CB52DF"/>
    <w:rsid w:val="00CB69A9"/>
    <w:rsid w:val="00CB78D4"/>
    <w:rsid w:val="00CC2189"/>
    <w:rsid w:val="00CC4319"/>
    <w:rsid w:val="00CC666D"/>
    <w:rsid w:val="00CD3BD3"/>
    <w:rsid w:val="00CD4FBB"/>
    <w:rsid w:val="00CD553F"/>
    <w:rsid w:val="00CE091A"/>
    <w:rsid w:val="00CE73D4"/>
    <w:rsid w:val="00CF016A"/>
    <w:rsid w:val="00CF5ECD"/>
    <w:rsid w:val="00D03881"/>
    <w:rsid w:val="00D03EA5"/>
    <w:rsid w:val="00D061D2"/>
    <w:rsid w:val="00D07C02"/>
    <w:rsid w:val="00D07E8F"/>
    <w:rsid w:val="00D12F42"/>
    <w:rsid w:val="00D130F9"/>
    <w:rsid w:val="00D14F24"/>
    <w:rsid w:val="00D17968"/>
    <w:rsid w:val="00D223AC"/>
    <w:rsid w:val="00D249C9"/>
    <w:rsid w:val="00D25162"/>
    <w:rsid w:val="00D272A7"/>
    <w:rsid w:val="00D27FF2"/>
    <w:rsid w:val="00D321DE"/>
    <w:rsid w:val="00D35715"/>
    <w:rsid w:val="00D37DE9"/>
    <w:rsid w:val="00D411F5"/>
    <w:rsid w:val="00D44190"/>
    <w:rsid w:val="00D45828"/>
    <w:rsid w:val="00D47640"/>
    <w:rsid w:val="00D50E14"/>
    <w:rsid w:val="00D52B6E"/>
    <w:rsid w:val="00D55671"/>
    <w:rsid w:val="00D56CAC"/>
    <w:rsid w:val="00D6399F"/>
    <w:rsid w:val="00D650CA"/>
    <w:rsid w:val="00D67991"/>
    <w:rsid w:val="00D67B0E"/>
    <w:rsid w:val="00D712C8"/>
    <w:rsid w:val="00D73194"/>
    <w:rsid w:val="00D73294"/>
    <w:rsid w:val="00D77835"/>
    <w:rsid w:val="00D80545"/>
    <w:rsid w:val="00D817A6"/>
    <w:rsid w:val="00D81CD7"/>
    <w:rsid w:val="00D8775F"/>
    <w:rsid w:val="00D955E9"/>
    <w:rsid w:val="00DA06F0"/>
    <w:rsid w:val="00DA3752"/>
    <w:rsid w:val="00DA4A84"/>
    <w:rsid w:val="00DA6AA0"/>
    <w:rsid w:val="00DB22BF"/>
    <w:rsid w:val="00DB5278"/>
    <w:rsid w:val="00DB71A0"/>
    <w:rsid w:val="00DC24BF"/>
    <w:rsid w:val="00DC51ED"/>
    <w:rsid w:val="00DC7CFC"/>
    <w:rsid w:val="00DD10E3"/>
    <w:rsid w:val="00DD3E98"/>
    <w:rsid w:val="00DD6325"/>
    <w:rsid w:val="00DE2EEC"/>
    <w:rsid w:val="00DE46CA"/>
    <w:rsid w:val="00DE5F24"/>
    <w:rsid w:val="00DE7D7F"/>
    <w:rsid w:val="00DF0025"/>
    <w:rsid w:val="00DF1DC4"/>
    <w:rsid w:val="00DF2FCD"/>
    <w:rsid w:val="00DF6A62"/>
    <w:rsid w:val="00DF7036"/>
    <w:rsid w:val="00DF779B"/>
    <w:rsid w:val="00E0039D"/>
    <w:rsid w:val="00E02D29"/>
    <w:rsid w:val="00E0416F"/>
    <w:rsid w:val="00E04BE7"/>
    <w:rsid w:val="00E0576C"/>
    <w:rsid w:val="00E05999"/>
    <w:rsid w:val="00E11187"/>
    <w:rsid w:val="00E115F6"/>
    <w:rsid w:val="00E15361"/>
    <w:rsid w:val="00E158D7"/>
    <w:rsid w:val="00E1602F"/>
    <w:rsid w:val="00E1626E"/>
    <w:rsid w:val="00E21541"/>
    <w:rsid w:val="00E238F8"/>
    <w:rsid w:val="00E263FD"/>
    <w:rsid w:val="00E26863"/>
    <w:rsid w:val="00E27308"/>
    <w:rsid w:val="00E30E0A"/>
    <w:rsid w:val="00E32D5F"/>
    <w:rsid w:val="00E353A5"/>
    <w:rsid w:val="00E36080"/>
    <w:rsid w:val="00E36194"/>
    <w:rsid w:val="00E37E87"/>
    <w:rsid w:val="00E40447"/>
    <w:rsid w:val="00E449EF"/>
    <w:rsid w:val="00E5130C"/>
    <w:rsid w:val="00E56F1E"/>
    <w:rsid w:val="00E571EF"/>
    <w:rsid w:val="00E609BD"/>
    <w:rsid w:val="00E6203D"/>
    <w:rsid w:val="00E6303A"/>
    <w:rsid w:val="00E6458B"/>
    <w:rsid w:val="00E729D1"/>
    <w:rsid w:val="00E72DC6"/>
    <w:rsid w:val="00E73DB4"/>
    <w:rsid w:val="00E77CAE"/>
    <w:rsid w:val="00E80527"/>
    <w:rsid w:val="00E80F37"/>
    <w:rsid w:val="00E85B4E"/>
    <w:rsid w:val="00E919A9"/>
    <w:rsid w:val="00E943D9"/>
    <w:rsid w:val="00E944CA"/>
    <w:rsid w:val="00E944E3"/>
    <w:rsid w:val="00E94C49"/>
    <w:rsid w:val="00E94CFB"/>
    <w:rsid w:val="00E95066"/>
    <w:rsid w:val="00EA00AE"/>
    <w:rsid w:val="00EA3C16"/>
    <w:rsid w:val="00EA3D2D"/>
    <w:rsid w:val="00EA5C83"/>
    <w:rsid w:val="00EA6CA5"/>
    <w:rsid w:val="00EB56A3"/>
    <w:rsid w:val="00EB5CB6"/>
    <w:rsid w:val="00EB661F"/>
    <w:rsid w:val="00EC3479"/>
    <w:rsid w:val="00EC38CA"/>
    <w:rsid w:val="00EC7B05"/>
    <w:rsid w:val="00ED1979"/>
    <w:rsid w:val="00ED3F7F"/>
    <w:rsid w:val="00EE1BA2"/>
    <w:rsid w:val="00EE1EC1"/>
    <w:rsid w:val="00EE2135"/>
    <w:rsid w:val="00EE2AEC"/>
    <w:rsid w:val="00EE634B"/>
    <w:rsid w:val="00EE6A13"/>
    <w:rsid w:val="00EE7DCE"/>
    <w:rsid w:val="00F0193E"/>
    <w:rsid w:val="00F03BD8"/>
    <w:rsid w:val="00F05908"/>
    <w:rsid w:val="00F11050"/>
    <w:rsid w:val="00F115E4"/>
    <w:rsid w:val="00F12A51"/>
    <w:rsid w:val="00F23269"/>
    <w:rsid w:val="00F238BA"/>
    <w:rsid w:val="00F2591F"/>
    <w:rsid w:val="00F26080"/>
    <w:rsid w:val="00F27133"/>
    <w:rsid w:val="00F3322A"/>
    <w:rsid w:val="00F3503C"/>
    <w:rsid w:val="00F35ADF"/>
    <w:rsid w:val="00F412B1"/>
    <w:rsid w:val="00F450EF"/>
    <w:rsid w:val="00F47AF9"/>
    <w:rsid w:val="00F54500"/>
    <w:rsid w:val="00F557D2"/>
    <w:rsid w:val="00F56352"/>
    <w:rsid w:val="00F5764C"/>
    <w:rsid w:val="00F60EC5"/>
    <w:rsid w:val="00F64392"/>
    <w:rsid w:val="00F740BB"/>
    <w:rsid w:val="00F74723"/>
    <w:rsid w:val="00F76C7F"/>
    <w:rsid w:val="00F77679"/>
    <w:rsid w:val="00F8206D"/>
    <w:rsid w:val="00F83B55"/>
    <w:rsid w:val="00F84957"/>
    <w:rsid w:val="00F84E89"/>
    <w:rsid w:val="00F92248"/>
    <w:rsid w:val="00F93A08"/>
    <w:rsid w:val="00F947B2"/>
    <w:rsid w:val="00F950CF"/>
    <w:rsid w:val="00FA0CF6"/>
    <w:rsid w:val="00FA1C37"/>
    <w:rsid w:val="00FA43AB"/>
    <w:rsid w:val="00FA5050"/>
    <w:rsid w:val="00FA687C"/>
    <w:rsid w:val="00FA6CCC"/>
    <w:rsid w:val="00FA748E"/>
    <w:rsid w:val="00FB01EF"/>
    <w:rsid w:val="00FB093E"/>
    <w:rsid w:val="00FB7AF3"/>
    <w:rsid w:val="00FB7E87"/>
    <w:rsid w:val="00FC3983"/>
    <w:rsid w:val="00FC4186"/>
    <w:rsid w:val="00FC4982"/>
    <w:rsid w:val="00FC6E43"/>
    <w:rsid w:val="00FD4668"/>
    <w:rsid w:val="00FE1901"/>
    <w:rsid w:val="00FE2422"/>
    <w:rsid w:val="00FE3256"/>
    <w:rsid w:val="00FE3A16"/>
    <w:rsid w:val="00FE49EF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063F8F"/>
  <w15:docId w15:val="{CF981071-A622-4D8C-B86A-0DEB792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CA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Rockwell" w:hAnsi="Rockwell"/>
      <w:sz w:val="7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Garamond" w:hAnsi="Garamond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Garamond" w:hAnsi="Garamond"/>
      <w:sz w:val="36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Garamond" w:hAnsi="Garamond"/>
      <w:b/>
      <w:bCs/>
      <w:sz w:val="32"/>
    </w:rPr>
  </w:style>
  <w:style w:type="paragraph" w:styleId="berschrift6">
    <w:name w:val="heading 6"/>
    <w:basedOn w:val="Standard"/>
    <w:next w:val="Standard"/>
    <w:qFormat/>
    <w:pPr>
      <w:keepNext/>
      <w:spacing w:before="240"/>
      <w:jc w:val="center"/>
      <w:outlineLvl w:val="5"/>
    </w:pPr>
    <w:rPr>
      <w:rFonts w:ascii="Garamond" w:hAnsi="Garamond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Garamond Narrow" w:hAnsi="Garamond Narrow"/>
      <w:color w:val="000000"/>
      <w:sz w:val="20"/>
      <w:lang w:val="en-US"/>
    </w:rPr>
  </w:style>
  <w:style w:type="paragraph" w:styleId="Textkrper2">
    <w:name w:val="Body Text 2"/>
    <w:basedOn w:val="Standard"/>
    <w:rPr>
      <w:rFonts w:ascii="Garamond Narrow" w:hAnsi="Garamond Narrow"/>
      <w:b/>
      <w:bCs/>
      <w:color w:val="000000"/>
      <w:sz w:val="20"/>
      <w:lang w:val="en-US"/>
    </w:rPr>
  </w:style>
  <w:style w:type="paragraph" w:styleId="Sprechblasentext">
    <w:name w:val="Balloon Text"/>
    <w:basedOn w:val="Standard"/>
    <w:semiHidden/>
    <w:rsid w:val="00864197"/>
    <w:rPr>
      <w:rFonts w:ascii="Tahoma" w:hAnsi="Tahoma" w:cs="Tahoma"/>
      <w:sz w:val="16"/>
      <w:szCs w:val="16"/>
    </w:rPr>
  </w:style>
  <w:style w:type="character" w:styleId="Hyperlink">
    <w:name w:val="Hyperlink"/>
    <w:rsid w:val="00574C7D"/>
    <w:rPr>
      <w:color w:val="0000FF"/>
      <w:u w:val="single"/>
    </w:rPr>
  </w:style>
  <w:style w:type="table" w:styleId="Tabellenraster">
    <w:name w:val="Table Grid"/>
    <w:basedOn w:val="NormaleTabelle"/>
    <w:rsid w:val="0066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itel">
    <w:name w:val="Tabellentitel"/>
    <w:basedOn w:val="Standard"/>
    <w:rsid w:val="00465DD5"/>
    <w:pPr>
      <w:spacing w:before="60"/>
      <w:ind w:left="23" w:right="113"/>
    </w:pPr>
    <w:rPr>
      <w:rFonts w:ascii="Arial" w:hAnsi="Arial" w:cs="Arial"/>
      <w:b/>
      <w:color w:val="333399"/>
      <w:sz w:val="22"/>
      <w:szCs w:val="22"/>
      <w:lang w:eastAsia="de-CH"/>
    </w:rPr>
  </w:style>
  <w:style w:type="paragraph" w:customStyle="1" w:styleId="Default">
    <w:name w:val="Default"/>
    <w:rsid w:val="00956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BAufzhlungklein">
    <w:name w:val="MAB Aufzählung klein"/>
    <w:basedOn w:val="Standard"/>
    <w:rsid w:val="00B23787"/>
    <w:pPr>
      <w:numPr>
        <w:numId w:val="2"/>
      </w:numPr>
    </w:pPr>
    <w:rPr>
      <w:lang w:val="de-DE"/>
    </w:rPr>
  </w:style>
  <w:style w:type="paragraph" w:styleId="Titel">
    <w:name w:val="Title"/>
    <w:basedOn w:val="Standard"/>
    <w:qFormat/>
    <w:rsid w:val="00337A70"/>
    <w:pPr>
      <w:spacing w:before="960" w:after="480"/>
    </w:pPr>
    <w:rPr>
      <w:rFonts w:ascii="Arial" w:hAnsi="Arial"/>
      <w:b/>
      <w:sz w:val="22"/>
      <w:szCs w:val="20"/>
    </w:rPr>
  </w:style>
  <w:style w:type="paragraph" w:styleId="Anrede">
    <w:name w:val="Salutation"/>
    <w:basedOn w:val="Standard"/>
    <w:next w:val="Standard"/>
    <w:rsid w:val="00337A70"/>
    <w:pPr>
      <w:spacing w:after="240"/>
    </w:pPr>
    <w:rPr>
      <w:rFonts w:ascii="Arial" w:hAnsi="Arial"/>
      <w:sz w:val="22"/>
      <w:szCs w:val="20"/>
    </w:rPr>
  </w:style>
  <w:style w:type="paragraph" w:customStyle="1" w:styleId="GrundschriftVSA">
    <w:name w:val="_Grundschrift VSA"/>
    <w:basedOn w:val="Standard"/>
    <w:rsid w:val="00337A70"/>
    <w:pPr>
      <w:spacing w:line="280" w:lineRule="atLeast"/>
    </w:pPr>
    <w:rPr>
      <w:rFonts w:ascii="Arial" w:eastAsia="Times" w:hAnsi="Arial"/>
      <w:spacing w:val="2"/>
      <w:sz w:val="22"/>
      <w:szCs w:val="20"/>
    </w:rPr>
  </w:style>
  <w:style w:type="paragraph" w:styleId="Fuzeile">
    <w:name w:val="footer"/>
    <w:basedOn w:val="Standard"/>
    <w:rsid w:val="00D03881"/>
    <w:pPr>
      <w:tabs>
        <w:tab w:val="center" w:pos="4703"/>
        <w:tab w:val="right" w:pos="9406"/>
      </w:tabs>
    </w:pPr>
    <w:rPr>
      <w:rFonts w:ascii="Times" w:eastAsia="Times" w:hAnsi="Times"/>
      <w:szCs w:val="20"/>
      <w:lang w:val="de-DE" w:eastAsia="de-CH"/>
    </w:rPr>
  </w:style>
  <w:style w:type="paragraph" w:customStyle="1" w:styleId="textbericht">
    <w:name w:val="text bericht"/>
    <w:basedOn w:val="Standard"/>
    <w:rsid w:val="00D03881"/>
    <w:pPr>
      <w:spacing w:before="60" w:after="60" w:line="300" w:lineRule="atLeast"/>
    </w:pPr>
    <w:rPr>
      <w:rFonts w:ascii="Arial" w:hAnsi="Arial"/>
      <w:kern w:val="28"/>
      <w:sz w:val="22"/>
      <w:szCs w:val="20"/>
      <w:lang w:val="de-DE" w:eastAsia="de-CH"/>
    </w:rPr>
  </w:style>
  <w:style w:type="character" w:styleId="Seitenzahl">
    <w:name w:val="page number"/>
    <w:basedOn w:val="Absatz-Standardschriftart"/>
    <w:rsid w:val="00D03881"/>
  </w:style>
  <w:style w:type="paragraph" w:customStyle="1" w:styleId="TextArial11">
    <w:name w:val="Text Arial 11"/>
    <w:basedOn w:val="Standard"/>
    <w:rsid w:val="00D03881"/>
    <w:pPr>
      <w:spacing w:before="80" w:after="80" w:line="280" w:lineRule="atLeast"/>
    </w:pPr>
    <w:rPr>
      <w:sz w:val="22"/>
      <w:szCs w:val="20"/>
      <w:lang w:val="de-DE"/>
    </w:rPr>
  </w:style>
  <w:style w:type="paragraph" w:customStyle="1" w:styleId="Dokumentbeschriftung">
    <w:name w:val="Dokumentbeschriftung"/>
    <w:basedOn w:val="Standard"/>
    <w:next w:val="Standard"/>
    <w:rsid w:val="00F8206D"/>
    <w:pPr>
      <w:keepNext/>
      <w:keepLines/>
      <w:spacing w:before="400" w:after="120" w:line="240" w:lineRule="atLeast"/>
      <w:ind w:right="835"/>
    </w:pPr>
    <w:rPr>
      <w:rFonts w:ascii="Arial Black" w:hAnsi="Arial Black" w:cs="Arial Black"/>
      <w:spacing w:val="-5"/>
      <w:kern w:val="28"/>
      <w:sz w:val="96"/>
      <w:szCs w:val="96"/>
      <w:lang w:val="de-DE" w:eastAsia="en-US"/>
    </w:rPr>
  </w:style>
  <w:style w:type="paragraph" w:customStyle="1" w:styleId="Formatvorlage1">
    <w:name w:val="Formatvorlage1"/>
    <w:basedOn w:val="Standard"/>
    <w:rsid w:val="00F8206D"/>
    <w:pPr>
      <w:numPr>
        <w:numId w:val="8"/>
      </w:numPr>
    </w:pPr>
  </w:style>
  <w:style w:type="paragraph" w:styleId="StandardWeb">
    <w:name w:val="Normal (Web)"/>
    <w:basedOn w:val="Standard"/>
    <w:uiPriority w:val="99"/>
    <w:semiHidden/>
    <w:unhideWhenUsed/>
    <w:rsid w:val="00B71332"/>
    <w:pPr>
      <w:spacing w:before="100" w:beforeAutospacing="1" w:after="100" w:afterAutospacing="1"/>
    </w:pPr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1E88E396.dotm</Template>
  <TotalTime>0</TotalTime>
  <Pages>4</Pages>
  <Words>386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Schulhaus Tägelmoos</vt:lpstr>
    </vt:vector>
  </TitlesOfParts>
  <Company>Winterthur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Schulhaus Tägelmoos</dc:title>
  <dc:creator>Stadt</dc:creator>
  <cp:lastModifiedBy>Flach Beat</cp:lastModifiedBy>
  <cp:revision>5</cp:revision>
  <cp:lastPrinted>2019-08-06T09:37:00Z</cp:lastPrinted>
  <dcterms:created xsi:type="dcterms:W3CDTF">2019-06-05T07:08:00Z</dcterms:created>
  <dcterms:modified xsi:type="dcterms:W3CDTF">2019-08-16T07:43:00Z</dcterms:modified>
</cp:coreProperties>
</file>